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50" w:rsidRDefault="00100650">
      <w:r>
        <w:rPr>
          <w:noProof/>
          <w:lang w:eastAsia="el-GR"/>
        </w:rPr>
        <w:drawing>
          <wp:anchor distT="0" distB="0" distL="114300" distR="114300" simplePos="0" relativeHeight="251658240" behindDoc="0" locked="0" layoutInCell="1" allowOverlap="1">
            <wp:simplePos x="0" y="0"/>
            <wp:positionH relativeFrom="column">
              <wp:posOffset>-1779270</wp:posOffset>
            </wp:positionH>
            <wp:positionV relativeFrom="paragraph">
              <wp:posOffset>-309245</wp:posOffset>
            </wp:positionV>
            <wp:extent cx="507365" cy="50736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365" cy="507365"/>
                    </a:xfrm>
                    <a:prstGeom prst="rect">
                      <a:avLst/>
                    </a:prstGeom>
                    <a:noFill/>
                    <a:ln>
                      <a:noFill/>
                    </a:ln>
                  </pic:spPr>
                </pic:pic>
              </a:graphicData>
            </a:graphic>
          </wp:anchor>
        </w:drawing>
      </w:r>
    </w:p>
    <w:tbl>
      <w:tblPr>
        <w:tblpPr w:leftFromText="180" w:rightFromText="180" w:vertAnchor="page" w:horzAnchor="margin" w:tblpY="1516"/>
        <w:tblW w:w="4301" w:type="dxa"/>
        <w:tblLayout w:type="fixed"/>
        <w:tblLook w:val="04A0" w:firstRow="1" w:lastRow="0" w:firstColumn="1" w:lastColumn="0" w:noHBand="0" w:noVBand="1"/>
      </w:tblPr>
      <w:tblGrid>
        <w:gridCol w:w="4301"/>
      </w:tblGrid>
      <w:tr w:rsidR="00351AA7" w:rsidRPr="00351AA7" w:rsidTr="00100650">
        <w:trPr>
          <w:trHeight w:val="614"/>
        </w:trPr>
        <w:tc>
          <w:tcPr>
            <w:tcW w:w="4301" w:type="dxa"/>
            <w:vAlign w:val="center"/>
            <w:hideMark/>
          </w:tcPr>
          <w:p w:rsidR="00351AA7" w:rsidRPr="00351AA7" w:rsidRDefault="00351AA7" w:rsidP="00100650">
            <w:pPr>
              <w:spacing w:after="0" w:line="240" w:lineRule="auto"/>
              <w:jc w:val="center"/>
              <w:rPr>
                <w:rFonts w:asciiTheme="minorHAnsi" w:hAnsiTheme="minorHAnsi"/>
                <w:b/>
                <w:sz w:val="24"/>
                <w:szCs w:val="24"/>
              </w:rPr>
            </w:pPr>
            <w:r w:rsidRPr="00351AA7">
              <w:rPr>
                <w:rFonts w:asciiTheme="minorHAnsi" w:hAnsiTheme="minorHAnsi"/>
                <w:b/>
                <w:sz w:val="24"/>
                <w:szCs w:val="24"/>
              </w:rPr>
              <w:t>ΕΛΛΗΝΙΚΗ ΔΗΜΟΚΡΑΤΙΑ</w:t>
            </w:r>
          </w:p>
          <w:p w:rsidR="00351AA7" w:rsidRPr="00351AA7" w:rsidRDefault="00351AA7" w:rsidP="00100650">
            <w:pPr>
              <w:spacing w:after="0" w:line="240" w:lineRule="auto"/>
              <w:jc w:val="center"/>
              <w:rPr>
                <w:rFonts w:asciiTheme="minorHAnsi" w:hAnsiTheme="minorHAnsi"/>
                <w:b/>
                <w:sz w:val="24"/>
                <w:szCs w:val="24"/>
              </w:rPr>
            </w:pPr>
            <w:r w:rsidRPr="00351AA7">
              <w:rPr>
                <w:rFonts w:asciiTheme="minorHAnsi" w:hAnsiTheme="minorHAnsi"/>
                <w:b/>
                <w:sz w:val="24"/>
                <w:szCs w:val="24"/>
              </w:rPr>
              <w:t>ΥΠΟΥΡΓΕΙΟ ΥΓΕΙΑΣ</w:t>
            </w:r>
          </w:p>
        </w:tc>
      </w:tr>
      <w:tr w:rsidR="00351AA7" w:rsidRPr="00351AA7" w:rsidTr="00100650">
        <w:trPr>
          <w:trHeight w:val="466"/>
        </w:trPr>
        <w:tc>
          <w:tcPr>
            <w:tcW w:w="4301" w:type="dxa"/>
            <w:hideMark/>
          </w:tcPr>
          <w:p w:rsidR="00351AA7" w:rsidRPr="00351AA7" w:rsidRDefault="00351AA7" w:rsidP="00100650">
            <w:pPr>
              <w:spacing w:after="0" w:line="240" w:lineRule="auto"/>
              <w:jc w:val="center"/>
              <w:rPr>
                <w:rFonts w:asciiTheme="minorHAnsi" w:hAnsiTheme="minorHAnsi"/>
                <w:b/>
                <w:sz w:val="24"/>
                <w:szCs w:val="24"/>
              </w:rPr>
            </w:pPr>
            <w:r w:rsidRPr="00351AA7">
              <w:rPr>
                <w:rFonts w:asciiTheme="minorHAnsi" w:hAnsiTheme="minorHAnsi"/>
                <w:b/>
                <w:sz w:val="24"/>
                <w:szCs w:val="24"/>
              </w:rPr>
              <w:t>5Η ΥΓΕΙΟΝΟΜΙΚΗ ΠΕΡΙΦΕΡΕΙΑ</w:t>
            </w:r>
          </w:p>
          <w:p w:rsidR="00351AA7" w:rsidRDefault="00351AA7" w:rsidP="00100650">
            <w:pPr>
              <w:spacing w:after="0" w:line="240" w:lineRule="auto"/>
              <w:jc w:val="center"/>
              <w:rPr>
                <w:rFonts w:asciiTheme="minorHAnsi" w:hAnsiTheme="minorHAnsi"/>
                <w:b/>
                <w:sz w:val="24"/>
                <w:szCs w:val="24"/>
              </w:rPr>
            </w:pPr>
            <w:r w:rsidRPr="00351AA7">
              <w:rPr>
                <w:rFonts w:asciiTheme="minorHAnsi" w:hAnsiTheme="minorHAnsi"/>
                <w:b/>
                <w:sz w:val="24"/>
                <w:szCs w:val="24"/>
              </w:rPr>
              <w:t>ΘΕΣΣΑΛΙΑΣ &amp; ΣΤΕΡΕΑΣ ΕΛΛΑΔΑΣ</w:t>
            </w:r>
          </w:p>
          <w:p w:rsidR="00100650" w:rsidRPr="00351AA7" w:rsidRDefault="00100650" w:rsidP="00100650">
            <w:pPr>
              <w:spacing w:after="0" w:line="240" w:lineRule="auto"/>
              <w:jc w:val="center"/>
              <w:rPr>
                <w:rFonts w:asciiTheme="minorHAnsi" w:hAnsiTheme="minorHAnsi"/>
                <w:b/>
                <w:sz w:val="24"/>
                <w:szCs w:val="24"/>
              </w:rPr>
            </w:pPr>
            <w:r>
              <w:rPr>
                <w:rFonts w:asciiTheme="minorHAnsi" w:hAnsiTheme="minorHAnsi"/>
                <w:b/>
                <w:sz w:val="24"/>
                <w:szCs w:val="24"/>
              </w:rPr>
              <w:t>ΓΕΝΙΚΟ ΝΟΣΟΚΟΜΕΙΟ ΑΜΦΙΣΣΑΣ</w:t>
            </w:r>
          </w:p>
        </w:tc>
      </w:tr>
      <w:tr w:rsidR="00100650" w:rsidRPr="00351AA7" w:rsidTr="00100650">
        <w:trPr>
          <w:trHeight w:val="623"/>
        </w:trPr>
        <w:tc>
          <w:tcPr>
            <w:tcW w:w="4301" w:type="dxa"/>
            <w:vAlign w:val="center"/>
            <w:hideMark/>
          </w:tcPr>
          <w:p w:rsidR="00100650" w:rsidRPr="00507030" w:rsidRDefault="00100650" w:rsidP="00100650">
            <w:pPr>
              <w:spacing w:after="0" w:line="240" w:lineRule="auto"/>
              <w:rPr>
                <w:sz w:val="24"/>
                <w:szCs w:val="24"/>
              </w:rPr>
            </w:pPr>
            <w:r w:rsidRPr="002B13AE">
              <w:rPr>
                <w:sz w:val="24"/>
                <w:szCs w:val="24"/>
              </w:rPr>
              <w:t xml:space="preserve">      </w:t>
            </w:r>
            <w:proofErr w:type="spellStart"/>
            <w:r w:rsidRPr="002B13AE">
              <w:rPr>
                <w:sz w:val="24"/>
                <w:szCs w:val="24"/>
              </w:rPr>
              <w:t>Ταχ</w:t>
            </w:r>
            <w:proofErr w:type="spellEnd"/>
            <w:r w:rsidRPr="002B13AE">
              <w:rPr>
                <w:sz w:val="24"/>
                <w:szCs w:val="24"/>
              </w:rPr>
              <w:t>. Δ/</w:t>
            </w:r>
            <w:proofErr w:type="spellStart"/>
            <w:r w:rsidRPr="002B13AE">
              <w:rPr>
                <w:sz w:val="24"/>
                <w:szCs w:val="24"/>
              </w:rPr>
              <w:t>νση</w:t>
            </w:r>
            <w:proofErr w:type="spellEnd"/>
            <w:r w:rsidRPr="00507030">
              <w:rPr>
                <w:b/>
                <w:sz w:val="24"/>
                <w:szCs w:val="24"/>
              </w:rPr>
              <w:t>:</w:t>
            </w:r>
            <w:r w:rsidRPr="00507030">
              <w:rPr>
                <w:sz w:val="24"/>
                <w:szCs w:val="24"/>
              </w:rPr>
              <w:t xml:space="preserve"> Οικισμός </w:t>
            </w:r>
            <w:proofErr w:type="spellStart"/>
            <w:r>
              <w:rPr>
                <w:sz w:val="24"/>
                <w:szCs w:val="24"/>
              </w:rPr>
              <w:t>Δ</w:t>
            </w:r>
            <w:r w:rsidRPr="00507030">
              <w:rPr>
                <w:sz w:val="24"/>
                <w:szCs w:val="24"/>
              </w:rPr>
              <w:t>ροσοχωρίου</w:t>
            </w:r>
            <w:proofErr w:type="spellEnd"/>
          </w:p>
          <w:p w:rsidR="00100650" w:rsidRPr="00507030" w:rsidRDefault="00100650" w:rsidP="00100650">
            <w:pPr>
              <w:spacing w:after="0" w:line="240" w:lineRule="auto"/>
              <w:rPr>
                <w:b/>
                <w:sz w:val="24"/>
                <w:szCs w:val="24"/>
              </w:rPr>
            </w:pPr>
            <w:r>
              <w:rPr>
                <w:sz w:val="24"/>
                <w:szCs w:val="24"/>
              </w:rPr>
              <w:t xml:space="preserve">                             </w:t>
            </w:r>
            <w:r w:rsidRPr="00507030">
              <w:rPr>
                <w:sz w:val="24"/>
                <w:szCs w:val="24"/>
              </w:rPr>
              <w:t>331 00 ΑΜΦΙΣΣΑ</w:t>
            </w:r>
          </w:p>
        </w:tc>
      </w:tr>
    </w:tbl>
    <w:p w:rsidR="00351AA7" w:rsidRPr="00100650" w:rsidRDefault="00351AA7" w:rsidP="00351AA7">
      <w:pPr>
        <w:spacing w:before="240" w:after="0" w:line="240" w:lineRule="auto"/>
        <w:jc w:val="both"/>
        <w:rPr>
          <w:rFonts w:asciiTheme="minorHAnsi" w:hAnsiTheme="minorHAnsi"/>
          <w:b/>
          <w:sz w:val="24"/>
          <w:szCs w:val="24"/>
        </w:rPr>
      </w:pPr>
    </w:p>
    <w:p w:rsidR="00351AA7" w:rsidRPr="00100650" w:rsidRDefault="00351AA7" w:rsidP="00AE3B71">
      <w:pPr>
        <w:spacing w:before="240" w:after="0" w:line="240" w:lineRule="auto"/>
        <w:jc w:val="center"/>
        <w:rPr>
          <w:rFonts w:asciiTheme="minorHAnsi" w:hAnsiTheme="minorHAnsi"/>
          <w:b/>
          <w:sz w:val="24"/>
          <w:szCs w:val="24"/>
        </w:rPr>
      </w:pPr>
    </w:p>
    <w:p w:rsidR="00351AA7" w:rsidRPr="00100650" w:rsidRDefault="00351AA7" w:rsidP="00AE3B71">
      <w:pPr>
        <w:spacing w:before="240" w:after="0" w:line="240" w:lineRule="auto"/>
        <w:jc w:val="center"/>
        <w:rPr>
          <w:rFonts w:asciiTheme="minorHAnsi" w:hAnsiTheme="minorHAnsi"/>
          <w:b/>
          <w:sz w:val="24"/>
          <w:szCs w:val="24"/>
        </w:rPr>
      </w:pPr>
    </w:p>
    <w:p w:rsidR="00351AA7" w:rsidRPr="00100650" w:rsidRDefault="00351AA7" w:rsidP="00AE3B71">
      <w:pPr>
        <w:spacing w:before="240" w:after="0" w:line="240" w:lineRule="auto"/>
        <w:jc w:val="center"/>
        <w:rPr>
          <w:rFonts w:asciiTheme="minorHAnsi" w:hAnsiTheme="minorHAnsi"/>
          <w:b/>
          <w:sz w:val="24"/>
          <w:szCs w:val="24"/>
        </w:rPr>
      </w:pPr>
    </w:p>
    <w:p w:rsidR="00834C99" w:rsidRDefault="00834C99" w:rsidP="00834C99">
      <w:pPr>
        <w:spacing w:before="240" w:after="0" w:line="240" w:lineRule="auto"/>
        <w:rPr>
          <w:rFonts w:asciiTheme="minorHAnsi" w:hAnsiTheme="minorHAnsi"/>
          <w:b/>
          <w:sz w:val="24"/>
          <w:szCs w:val="24"/>
        </w:rPr>
      </w:pPr>
    </w:p>
    <w:p w:rsidR="009D760C" w:rsidRPr="00834C99" w:rsidRDefault="00AE3B71" w:rsidP="00834C99">
      <w:pPr>
        <w:spacing w:before="240" w:after="0" w:line="240" w:lineRule="auto"/>
        <w:rPr>
          <w:sz w:val="24"/>
          <w:szCs w:val="24"/>
        </w:rPr>
      </w:pPr>
      <w:r w:rsidRPr="00834C99">
        <w:rPr>
          <w:rFonts w:asciiTheme="minorHAnsi" w:hAnsiTheme="minorHAnsi"/>
          <w:b/>
          <w:sz w:val="26"/>
          <w:szCs w:val="26"/>
        </w:rPr>
        <w:t>ΔΕΛΤΙΟ ΤΥΠΟΥ</w:t>
      </w:r>
      <w:r w:rsidR="00834C99" w:rsidRPr="00834C99">
        <w:rPr>
          <w:rFonts w:asciiTheme="minorHAnsi" w:hAnsiTheme="minorHAnsi"/>
          <w:b/>
          <w:sz w:val="24"/>
          <w:szCs w:val="24"/>
        </w:rPr>
        <w:t xml:space="preserve"> </w:t>
      </w:r>
      <w:r w:rsidR="009D760C" w:rsidRPr="00834C99">
        <w:rPr>
          <w:sz w:val="24"/>
          <w:szCs w:val="24"/>
        </w:rPr>
        <w:t>Απάντηση σε Δελτίο Τύπου ΠΟΕΔΗΝ</w:t>
      </w:r>
    </w:p>
    <w:p w:rsidR="00834C99" w:rsidRDefault="00834C99" w:rsidP="009D760C">
      <w:pPr>
        <w:spacing w:after="120" w:line="240" w:lineRule="auto"/>
        <w:jc w:val="right"/>
        <w:rPr>
          <w:rFonts w:asciiTheme="minorHAnsi" w:hAnsiTheme="minorHAnsi"/>
          <w:sz w:val="24"/>
          <w:szCs w:val="24"/>
        </w:rPr>
      </w:pPr>
    </w:p>
    <w:p w:rsidR="009D760C" w:rsidRDefault="00752971" w:rsidP="009D760C">
      <w:pPr>
        <w:spacing w:after="120" w:line="240" w:lineRule="auto"/>
        <w:jc w:val="right"/>
        <w:rPr>
          <w:sz w:val="24"/>
          <w:szCs w:val="24"/>
        </w:rPr>
      </w:pPr>
      <w:r w:rsidRPr="009D760C">
        <w:rPr>
          <w:rFonts w:asciiTheme="minorHAnsi" w:hAnsiTheme="minorHAnsi"/>
          <w:sz w:val="24"/>
          <w:szCs w:val="24"/>
        </w:rPr>
        <w:t xml:space="preserve">Άμφισσα, </w:t>
      </w:r>
      <w:r w:rsidR="009D760C" w:rsidRPr="009D760C">
        <w:rPr>
          <w:sz w:val="24"/>
          <w:szCs w:val="24"/>
        </w:rPr>
        <w:t>23 Οκτωβρίου</w:t>
      </w:r>
      <w:r w:rsidR="009D760C">
        <w:rPr>
          <w:sz w:val="24"/>
          <w:szCs w:val="24"/>
        </w:rPr>
        <w:t xml:space="preserve"> 2017</w:t>
      </w:r>
    </w:p>
    <w:p w:rsidR="009D760C" w:rsidRPr="00A92824" w:rsidRDefault="009D760C" w:rsidP="009D760C">
      <w:pPr>
        <w:spacing w:after="120" w:line="240" w:lineRule="auto"/>
        <w:jc w:val="both"/>
        <w:rPr>
          <w:sz w:val="24"/>
          <w:szCs w:val="24"/>
        </w:rPr>
      </w:pPr>
      <w:r w:rsidRPr="00A92824">
        <w:rPr>
          <w:sz w:val="24"/>
          <w:szCs w:val="24"/>
        </w:rPr>
        <w:t xml:space="preserve">Διαψεύδουμε το δυσφημιστικό, παραπλανητικό κείμενο που δημοσιεύτηκε στις 18/10/2017 (Δελτίο Τύπου ΠΟΕΔΗΝ αρ. </w:t>
      </w:r>
      <w:proofErr w:type="spellStart"/>
      <w:r w:rsidRPr="00A92824">
        <w:rPr>
          <w:sz w:val="24"/>
          <w:szCs w:val="24"/>
        </w:rPr>
        <w:t>πρ</w:t>
      </w:r>
      <w:proofErr w:type="spellEnd"/>
      <w:r w:rsidRPr="00A92824">
        <w:rPr>
          <w:sz w:val="24"/>
          <w:szCs w:val="24"/>
        </w:rPr>
        <w:t>. 3731 ) σε μια προσπάθεια απαξίωσης του Νοσοκομείου και δημιουργίας κλίματος ανασφάλειας, αμφισβήτησης και περιφρόνησης αξιών της Δημόσιας Υγείας στους πολίτες.</w:t>
      </w:r>
    </w:p>
    <w:p w:rsidR="009D760C" w:rsidRPr="00A92824" w:rsidRDefault="009D760C" w:rsidP="009D760C">
      <w:pPr>
        <w:spacing w:after="120" w:line="240" w:lineRule="auto"/>
        <w:jc w:val="both"/>
        <w:rPr>
          <w:sz w:val="24"/>
          <w:szCs w:val="24"/>
        </w:rPr>
      </w:pPr>
      <w:r w:rsidRPr="00A92824">
        <w:rPr>
          <w:sz w:val="24"/>
          <w:szCs w:val="24"/>
        </w:rPr>
        <w:t>Προς αποκατάσταση της αλήθειας :</w:t>
      </w:r>
    </w:p>
    <w:p w:rsidR="009D760C" w:rsidRPr="00A92824" w:rsidRDefault="009D760C" w:rsidP="009D760C">
      <w:pPr>
        <w:spacing w:after="120" w:line="240" w:lineRule="auto"/>
        <w:jc w:val="both"/>
        <w:rPr>
          <w:rFonts w:cs="Arial"/>
          <w:sz w:val="24"/>
          <w:szCs w:val="24"/>
          <w:shd w:val="clear" w:color="auto" w:fill="FFFFFF"/>
        </w:rPr>
      </w:pPr>
      <w:r w:rsidRPr="00A92824">
        <w:rPr>
          <w:sz w:val="24"/>
          <w:szCs w:val="24"/>
        </w:rPr>
        <w:t>Α/ Προσλήψεις ιατρικού προσωπικού από τον Αύγουστο του 2016 μέχρι σήμερα</w:t>
      </w:r>
    </w:p>
    <w:p w:rsidR="009D760C" w:rsidRPr="00A92824" w:rsidRDefault="009D760C" w:rsidP="009D760C">
      <w:pPr>
        <w:spacing w:after="120" w:line="240" w:lineRule="auto"/>
        <w:jc w:val="both"/>
        <w:rPr>
          <w:sz w:val="24"/>
          <w:szCs w:val="24"/>
        </w:rPr>
      </w:pPr>
      <w:r w:rsidRPr="00A92824">
        <w:rPr>
          <w:rFonts w:cs="Arial"/>
          <w:sz w:val="24"/>
          <w:szCs w:val="24"/>
          <w:shd w:val="clear" w:color="auto" w:fill="FFFFFF"/>
        </w:rPr>
        <w:t>Να λάβουμε υπόψη την κατάσταση που δημιουργήθηκε με τις αλλαγές και τις μειώσεις των θέσεων στον Οργανισμό του Νοσοκομείου το 2012</w:t>
      </w:r>
      <w:r>
        <w:rPr>
          <w:rFonts w:cs="Arial"/>
          <w:sz w:val="24"/>
          <w:szCs w:val="24"/>
          <w:shd w:val="clear" w:color="auto" w:fill="FFFFFF"/>
        </w:rPr>
        <w:t>.</w:t>
      </w:r>
      <w:r w:rsidRPr="00A92824">
        <w:rPr>
          <w:rFonts w:cs="Arial"/>
          <w:sz w:val="24"/>
          <w:szCs w:val="24"/>
          <w:shd w:val="clear" w:color="auto" w:fill="FFFFFF"/>
        </w:rPr>
        <w:t xml:space="preserve"> </w:t>
      </w:r>
      <w:r>
        <w:rPr>
          <w:sz w:val="24"/>
          <w:szCs w:val="24"/>
        </w:rPr>
        <w:t>Π</w:t>
      </w:r>
      <w:r w:rsidRPr="00A92824">
        <w:rPr>
          <w:sz w:val="24"/>
          <w:szCs w:val="24"/>
        </w:rPr>
        <w:t>αρά το ότι κάποιες από τις προκηρύξεις ειδικοτήτων απέβησαν άγονες</w:t>
      </w:r>
      <w:r w:rsidRPr="00A92824">
        <w:rPr>
          <w:rFonts w:cs="Arial"/>
          <w:sz w:val="24"/>
          <w:szCs w:val="24"/>
          <w:shd w:val="clear" w:color="auto" w:fill="FFFFFF"/>
        </w:rPr>
        <w:t>, μετά από μεγάλο χρονικό διάστημα κενού</w:t>
      </w:r>
      <w:r>
        <w:rPr>
          <w:rFonts w:cs="Arial"/>
          <w:sz w:val="24"/>
          <w:szCs w:val="24"/>
          <w:shd w:val="clear" w:color="auto" w:fill="FFFFFF"/>
        </w:rPr>
        <w:t>,</w:t>
      </w:r>
      <w:r w:rsidRPr="00A92824">
        <w:rPr>
          <w:rFonts w:cs="Arial"/>
          <w:sz w:val="24"/>
          <w:szCs w:val="24"/>
          <w:shd w:val="clear" w:color="auto" w:fill="FFFFFF"/>
        </w:rPr>
        <w:t xml:space="preserve"> </w:t>
      </w:r>
      <w:r w:rsidRPr="00A92824">
        <w:rPr>
          <w:b/>
          <w:sz w:val="24"/>
          <w:szCs w:val="24"/>
        </w:rPr>
        <w:t>ανέλαβαν υπηρεσία</w:t>
      </w:r>
      <w:r w:rsidRPr="00A92824">
        <w:rPr>
          <w:sz w:val="24"/>
          <w:szCs w:val="24"/>
        </w:rPr>
        <w:t xml:space="preserve"> :</w:t>
      </w:r>
    </w:p>
    <w:p w:rsidR="009D760C" w:rsidRPr="00A92824" w:rsidRDefault="009D760C" w:rsidP="009D760C">
      <w:pPr>
        <w:pStyle w:val="aa"/>
        <w:numPr>
          <w:ilvl w:val="0"/>
          <w:numId w:val="9"/>
        </w:numPr>
        <w:shd w:val="clear" w:color="auto" w:fill="FFFFFF"/>
        <w:spacing w:after="120" w:line="240" w:lineRule="auto"/>
        <w:jc w:val="both"/>
        <w:rPr>
          <w:rFonts w:eastAsia="Times New Roman" w:cs="Arial"/>
          <w:sz w:val="24"/>
          <w:szCs w:val="24"/>
          <w:lang w:eastAsia="el-GR"/>
        </w:rPr>
      </w:pPr>
      <w:r w:rsidRPr="00A92824">
        <w:rPr>
          <w:rFonts w:eastAsia="Times New Roman" w:cs="Arial"/>
          <w:sz w:val="24"/>
          <w:szCs w:val="24"/>
          <w:lang w:val="en-US" w:eastAsia="el-GR"/>
        </w:rPr>
        <w:t>I</w:t>
      </w:r>
      <w:proofErr w:type="spellStart"/>
      <w:r w:rsidRPr="00A92824">
        <w:rPr>
          <w:rFonts w:eastAsia="Times New Roman" w:cs="Arial"/>
          <w:sz w:val="24"/>
          <w:szCs w:val="24"/>
          <w:lang w:eastAsia="el-GR"/>
        </w:rPr>
        <w:t>ατρός</w:t>
      </w:r>
      <w:proofErr w:type="spellEnd"/>
      <w:r w:rsidRPr="00A92824">
        <w:rPr>
          <w:rFonts w:eastAsia="Times New Roman" w:cs="Arial"/>
          <w:sz w:val="24"/>
          <w:szCs w:val="24"/>
          <w:lang w:eastAsia="el-GR"/>
        </w:rPr>
        <w:t xml:space="preserve"> ειδικότητας Παθολογίας </w:t>
      </w:r>
      <w:bookmarkStart w:id="0" w:name="_GoBack"/>
      <w:bookmarkEnd w:id="0"/>
      <w:r w:rsidRPr="00A92824">
        <w:rPr>
          <w:rFonts w:eastAsia="Times New Roman" w:cs="Arial"/>
          <w:sz w:val="24"/>
          <w:szCs w:val="24"/>
          <w:lang w:eastAsia="el-GR"/>
        </w:rPr>
        <w:t>(μόνιμος)</w:t>
      </w:r>
    </w:p>
    <w:p w:rsidR="009D760C" w:rsidRPr="00A92824" w:rsidRDefault="009D760C" w:rsidP="009D760C">
      <w:pPr>
        <w:pStyle w:val="aa"/>
        <w:numPr>
          <w:ilvl w:val="0"/>
          <w:numId w:val="9"/>
        </w:numPr>
        <w:spacing w:after="120" w:line="240" w:lineRule="auto"/>
        <w:jc w:val="both"/>
        <w:rPr>
          <w:sz w:val="24"/>
          <w:szCs w:val="24"/>
        </w:rPr>
      </w:pPr>
      <w:r w:rsidRPr="00A92824">
        <w:rPr>
          <w:sz w:val="24"/>
          <w:szCs w:val="24"/>
          <w:lang w:val="en-US"/>
        </w:rPr>
        <w:t>I</w:t>
      </w:r>
      <w:proofErr w:type="spellStart"/>
      <w:r w:rsidRPr="00A92824">
        <w:rPr>
          <w:sz w:val="24"/>
          <w:szCs w:val="24"/>
        </w:rPr>
        <w:t>ατρός</w:t>
      </w:r>
      <w:proofErr w:type="spellEnd"/>
      <w:r w:rsidRPr="00A92824">
        <w:rPr>
          <w:sz w:val="24"/>
          <w:szCs w:val="24"/>
        </w:rPr>
        <w:t xml:space="preserve"> ειδικότητας Καρδιολόγος (επικουρικός )  </w:t>
      </w:r>
    </w:p>
    <w:p w:rsidR="009D760C" w:rsidRPr="00A92824" w:rsidRDefault="009D760C" w:rsidP="009D760C">
      <w:pPr>
        <w:pStyle w:val="aa"/>
        <w:numPr>
          <w:ilvl w:val="0"/>
          <w:numId w:val="9"/>
        </w:numPr>
        <w:spacing w:after="120" w:line="240" w:lineRule="auto"/>
        <w:jc w:val="both"/>
        <w:rPr>
          <w:sz w:val="24"/>
          <w:szCs w:val="24"/>
        </w:rPr>
      </w:pPr>
      <w:r w:rsidRPr="00A92824">
        <w:rPr>
          <w:sz w:val="24"/>
          <w:szCs w:val="24"/>
          <w:lang w:val="en-US"/>
        </w:rPr>
        <w:t>I</w:t>
      </w:r>
      <w:proofErr w:type="spellStart"/>
      <w:r w:rsidRPr="00A92824">
        <w:rPr>
          <w:sz w:val="24"/>
          <w:szCs w:val="24"/>
        </w:rPr>
        <w:t>ατρός</w:t>
      </w:r>
      <w:proofErr w:type="spellEnd"/>
      <w:r w:rsidRPr="00A92824">
        <w:rPr>
          <w:sz w:val="24"/>
          <w:szCs w:val="24"/>
        </w:rPr>
        <w:t xml:space="preserve"> ειδικότητας  Ορθοπεδικής (μόνιμος ) </w:t>
      </w:r>
    </w:p>
    <w:p w:rsidR="009D760C" w:rsidRPr="00A92824" w:rsidRDefault="009D760C" w:rsidP="009D760C">
      <w:pPr>
        <w:pStyle w:val="aa"/>
        <w:numPr>
          <w:ilvl w:val="0"/>
          <w:numId w:val="9"/>
        </w:numPr>
        <w:spacing w:after="120" w:line="240" w:lineRule="auto"/>
        <w:jc w:val="both"/>
        <w:rPr>
          <w:sz w:val="24"/>
          <w:szCs w:val="24"/>
        </w:rPr>
      </w:pPr>
      <w:r w:rsidRPr="00A92824">
        <w:rPr>
          <w:sz w:val="24"/>
          <w:szCs w:val="24"/>
          <w:lang w:val="en-US"/>
        </w:rPr>
        <w:t>I</w:t>
      </w:r>
      <w:proofErr w:type="spellStart"/>
      <w:r w:rsidRPr="00A92824">
        <w:rPr>
          <w:sz w:val="24"/>
          <w:szCs w:val="24"/>
        </w:rPr>
        <w:t>ατρός</w:t>
      </w:r>
      <w:proofErr w:type="spellEnd"/>
      <w:r w:rsidRPr="00A92824">
        <w:rPr>
          <w:sz w:val="24"/>
          <w:szCs w:val="24"/>
        </w:rPr>
        <w:t xml:space="preserve"> ειδικότητας  Μαιευτικής – Γυναικολογίας (επικουρικός)</w:t>
      </w:r>
    </w:p>
    <w:p w:rsidR="009D760C" w:rsidRPr="00A92824" w:rsidRDefault="009D760C" w:rsidP="009D760C">
      <w:pPr>
        <w:pStyle w:val="aa"/>
        <w:numPr>
          <w:ilvl w:val="0"/>
          <w:numId w:val="9"/>
        </w:numPr>
        <w:spacing w:after="120" w:line="240" w:lineRule="auto"/>
        <w:jc w:val="both"/>
        <w:rPr>
          <w:sz w:val="24"/>
          <w:szCs w:val="24"/>
        </w:rPr>
      </w:pPr>
      <w:r w:rsidRPr="00A92824">
        <w:rPr>
          <w:sz w:val="24"/>
          <w:szCs w:val="24"/>
          <w:lang w:val="en-US"/>
        </w:rPr>
        <w:t>I</w:t>
      </w:r>
      <w:proofErr w:type="spellStart"/>
      <w:r w:rsidRPr="00A92824">
        <w:rPr>
          <w:sz w:val="24"/>
          <w:szCs w:val="24"/>
        </w:rPr>
        <w:t>ατρός</w:t>
      </w:r>
      <w:proofErr w:type="spellEnd"/>
      <w:r w:rsidRPr="00A92824">
        <w:rPr>
          <w:sz w:val="24"/>
          <w:szCs w:val="24"/>
        </w:rPr>
        <w:t xml:space="preserve"> ειδικότητας  </w:t>
      </w:r>
      <w:proofErr w:type="spellStart"/>
      <w:r w:rsidRPr="00A92824">
        <w:rPr>
          <w:sz w:val="24"/>
          <w:szCs w:val="24"/>
        </w:rPr>
        <w:t>Βιοπαθολογίας</w:t>
      </w:r>
      <w:proofErr w:type="spellEnd"/>
      <w:r w:rsidRPr="00A92824">
        <w:rPr>
          <w:sz w:val="24"/>
          <w:szCs w:val="24"/>
        </w:rPr>
        <w:t xml:space="preserve"> (επικουρικός) </w:t>
      </w:r>
    </w:p>
    <w:p w:rsidR="009D760C" w:rsidRPr="00A92824" w:rsidRDefault="009D760C" w:rsidP="009D760C">
      <w:pPr>
        <w:spacing w:after="120" w:line="240" w:lineRule="auto"/>
        <w:jc w:val="both"/>
        <w:rPr>
          <w:sz w:val="24"/>
          <w:szCs w:val="24"/>
        </w:rPr>
      </w:pPr>
      <w:r w:rsidRPr="00A92824">
        <w:rPr>
          <w:sz w:val="24"/>
          <w:szCs w:val="24"/>
        </w:rPr>
        <w:t xml:space="preserve">Επιπλέον, έχουν </w:t>
      </w:r>
      <w:r>
        <w:rPr>
          <w:sz w:val="24"/>
          <w:szCs w:val="24"/>
        </w:rPr>
        <w:t>προκηρυχθ</w:t>
      </w:r>
      <w:r w:rsidRPr="00A92824">
        <w:rPr>
          <w:sz w:val="24"/>
          <w:szCs w:val="24"/>
        </w:rPr>
        <w:t xml:space="preserve">εί η τέταρτη μόνιμη θέση </w:t>
      </w:r>
      <w:r w:rsidRPr="00A92824">
        <w:rPr>
          <w:b/>
          <w:sz w:val="24"/>
          <w:szCs w:val="24"/>
        </w:rPr>
        <w:t>Αναισθησιολογίας</w:t>
      </w:r>
      <w:r w:rsidRPr="00A92824">
        <w:rPr>
          <w:sz w:val="24"/>
          <w:szCs w:val="24"/>
        </w:rPr>
        <w:t xml:space="preserve"> (διαδικασία αξιολόγησης ΣΚΕΙΟΠΝΙ)</w:t>
      </w:r>
      <w:r w:rsidRPr="007C331A">
        <w:rPr>
          <w:sz w:val="24"/>
          <w:szCs w:val="24"/>
        </w:rPr>
        <w:t xml:space="preserve">. </w:t>
      </w:r>
      <w:r w:rsidRPr="00A92824">
        <w:rPr>
          <w:sz w:val="24"/>
          <w:szCs w:val="24"/>
        </w:rPr>
        <w:t>Οι προβλεπόμενες θέσεις του Οργαν</w:t>
      </w:r>
      <w:r>
        <w:rPr>
          <w:sz w:val="24"/>
          <w:szCs w:val="24"/>
        </w:rPr>
        <w:t>ισμού έχουν καλυφθεί ή προκηρυχθ</w:t>
      </w:r>
      <w:r w:rsidRPr="00A92824">
        <w:rPr>
          <w:sz w:val="24"/>
          <w:szCs w:val="24"/>
        </w:rPr>
        <w:t xml:space="preserve">εί ή αιτηθεί για προκήρυξη. Οι διαδικασίες προχώρησαν </w:t>
      </w:r>
      <w:r w:rsidRPr="00A92824">
        <w:rPr>
          <w:rFonts w:cs="Arial"/>
          <w:sz w:val="24"/>
          <w:szCs w:val="24"/>
          <w:shd w:val="clear" w:color="auto" w:fill="FFFFFF"/>
        </w:rPr>
        <w:t>με την μέγιστη δυνατή ταχύτητα ολοκλήρωσης της διοικητικής διαδικασίας, παρά το χρονοβόρο χαρακτήρα τους.</w:t>
      </w:r>
    </w:p>
    <w:p w:rsidR="009D760C" w:rsidRPr="00A92824" w:rsidRDefault="009D760C" w:rsidP="009D760C">
      <w:pPr>
        <w:spacing w:after="120" w:line="240" w:lineRule="auto"/>
        <w:jc w:val="both"/>
        <w:rPr>
          <w:sz w:val="24"/>
          <w:szCs w:val="24"/>
        </w:rPr>
      </w:pPr>
      <w:r w:rsidRPr="00A92824">
        <w:rPr>
          <w:b/>
          <w:sz w:val="24"/>
          <w:szCs w:val="24"/>
        </w:rPr>
        <w:t>Σε ότι αφορά τον εξοπλισμό</w:t>
      </w:r>
      <w:r w:rsidRPr="00A92824">
        <w:rPr>
          <w:sz w:val="24"/>
          <w:szCs w:val="24"/>
        </w:rPr>
        <w:t>, έχουμε εξασφαλίσει την έγκριση</w:t>
      </w:r>
      <w:r>
        <w:rPr>
          <w:sz w:val="24"/>
          <w:szCs w:val="24"/>
        </w:rPr>
        <w:t>,</w:t>
      </w:r>
      <w:r w:rsidRPr="00A92824">
        <w:rPr>
          <w:sz w:val="24"/>
          <w:szCs w:val="24"/>
        </w:rPr>
        <w:t xml:space="preserve"> </w:t>
      </w:r>
      <w:r>
        <w:rPr>
          <w:sz w:val="24"/>
          <w:szCs w:val="24"/>
        </w:rPr>
        <w:t>με πρόσφατη α</w:t>
      </w:r>
      <w:r w:rsidRPr="00A92824">
        <w:rPr>
          <w:sz w:val="24"/>
          <w:szCs w:val="24"/>
        </w:rPr>
        <w:t>πόφαση</w:t>
      </w:r>
      <w:r>
        <w:rPr>
          <w:sz w:val="24"/>
          <w:szCs w:val="24"/>
        </w:rPr>
        <w:t xml:space="preserve"> του Αναπληρωτή Υπουργού Υγείας</w:t>
      </w:r>
      <w:r w:rsidRPr="00A92824">
        <w:rPr>
          <w:sz w:val="24"/>
          <w:szCs w:val="24"/>
        </w:rPr>
        <w:t xml:space="preserve"> </w:t>
      </w:r>
      <w:r w:rsidRPr="007C331A">
        <w:rPr>
          <w:sz w:val="24"/>
          <w:szCs w:val="24"/>
        </w:rPr>
        <w:t xml:space="preserve">(17-10-2017), </w:t>
      </w:r>
      <w:r w:rsidRPr="00A92824">
        <w:rPr>
          <w:sz w:val="24"/>
          <w:szCs w:val="24"/>
        </w:rPr>
        <w:t>για την προμήθεια Αξονικού Τομογράφου, Οφθαλμολογικού Μικροσκοπίου, Μόνιτορ Παρακολούθησης, Διαθερμία</w:t>
      </w:r>
      <w:r>
        <w:rPr>
          <w:sz w:val="24"/>
          <w:szCs w:val="24"/>
        </w:rPr>
        <w:t>ς</w:t>
      </w:r>
      <w:r w:rsidRPr="00A92824">
        <w:rPr>
          <w:sz w:val="24"/>
          <w:szCs w:val="24"/>
        </w:rPr>
        <w:t xml:space="preserve"> χειρουργική</w:t>
      </w:r>
      <w:r>
        <w:rPr>
          <w:sz w:val="24"/>
          <w:szCs w:val="24"/>
        </w:rPr>
        <w:t>ς</w:t>
      </w:r>
      <w:r w:rsidRPr="00A92824">
        <w:rPr>
          <w:sz w:val="24"/>
          <w:szCs w:val="24"/>
        </w:rPr>
        <w:t xml:space="preserve"> υψηλής απόδοσης, </w:t>
      </w:r>
      <w:proofErr w:type="spellStart"/>
      <w:r w:rsidRPr="00A92824">
        <w:rPr>
          <w:sz w:val="24"/>
          <w:szCs w:val="24"/>
        </w:rPr>
        <w:t>Αυτόκαυστο</w:t>
      </w:r>
      <w:r>
        <w:rPr>
          <w:sz w:val="24"/>
          <w:szCs w:val="24"/>
        </w:rPr>
        <w:t>υ</w:t>
      </w:r>
      <w:proofErr w:type="spellEnd"/>
      <w:r w:rsidRPr="00A92824">
        <w:rPr>
          <w:sz w:val="24"/>
          <w:szCs w:val="24"/>
        </w:rPr>
        <w:t xml:space="preserve">, με επιχορήγηση από το Πρόγραμμα Δημοσίων Επενδύσεων.  </w:t>
      </w:r>
    </w:p>
    <w:p w:rsidR="009D760C" w:rsidRPr="00A92824" w:rsidRDefault="009D760C" w:rsidP="009D760C">
      <w:pPr>
        <w:spacing w:after="120" w:line="240" w:lineRule="auto"/>
        <w:jc w:val="both"/>
        <w:rPr>
          <w:sz w:val="24"/>
          <w:szCs w:val="24"/>
        </w:rPr>
      </w:pPr>
      <w:r w:rsidRPr="00A92824">
        <w:rPr>
          <w:b/>
          <w:sz w:val="24"/>
          <w:szCs w:val="24"/>
        </w:rPr>
        <w:t>Η Παθολογική κλινική</w:t>
      </w:r>
      <w:r w:rsidRPr="00A92824">
        <w:rPr>
          <w:sz w:val="24"/>
          <w:szCs w:val="24"/>
        </w:rPr>
        <w:t xml:space="preserve"> λειτουργεί και νοσηλεύει ασθενείς στο πλαίσιο των δυνατοτήτων των ιατρών που υπηρετούν στον Παθολογικό Τομέα που αυτή την περίοδο είναι τρεις. Οι διακομιδές των περιστατικών γίνονται με επιστημονικά κριτήρια από τους θεράποντες ιατρούς: α/ </w:t>
      </w:r>
      <w:r>
        <w:rPr>
          <w:sz w:val="24"/>
          <w:szCs w:val="24"/>
        </w:rPr>
        <w:t xml:space="preserve">σε </w:t>
      </w:r>
      <w:r w:rsidRPr="00A92824">
        <w:rPr>
          <w:sz w:val="24"/>
          <w:szCs w:val="24"/>
        </w:rPr>
        <w:t>περιπτώσεις περιστατικών που χρήζουν περαιτέρω διερεύνησης από ειδικότητες που δεν υπάρχουν στο Νοσοκομείο, ή β/ για συνέχιση της νοσηλείας (εκτέλεση εξειδικευμένων</w:t>
      </w:r>
      <w:r>
        <w:rPr>
          <w:sz w:val="24"/>
          <w:szCs w:val="24"/>
        </w:rPr>
        <w:t xml:space="preserve"> εξετάσεων)</w:t>
      </w:r>
      <w:r w:rsidRPr="00A92824">
        <w:rPr>
          <w:sz w:val="24"/>
          <w:szCs w:val="24"/>
        </w:rPr>
        <w:t>.</w:t>
      </w:r>
    </w:p>
    <w:p w:rsidR="009D760C" w:rsidRPr="00A92824" w:rsidRDefault="009D760C" w:rsidP="009D760C">
      <w:pPr>
        <w:spacing w:after="120" w:line="240" w:lineRule="auto"/>
        <w:jc w:val="both"/>
        <w:rPr>
          <w:sz w:val="24"/>
          <w:szCs w:val="24"/>
        </w:rPr>
      </w:pPr>
      <w:r w:rsidRPr="00A92824">
        <w:rPr>
          <w:sz w:val="24"/>
          <w:szCs w:val="24"/>
        </w:rPr>
        <w:t>Τα προγράμματα εφημεριών καταρτίζονται με τρόπο τέτοιο για την καλύτερη δυνατή κάλυψη, με τακτικές και πρόσθετες εφημερίες ιδιαίτερα για τις ειδικότητες επείγουσας Ιατρικής.</w:t>
      </w:r>
    </w:p>
    <w:p w:rsidR="009D760C" w:rsidRPr="00A92824" w:rsidRDefault="009D760C" w:rsidP="009D760C">
      <w:pPr>
        <w:spacing w:after="120" w:line="240" w:lineRule="auto"/>
        <w:jc w:val="both"/>
        <w:rPr>
          <w:sz w:val="24"/>
          <w:szCs w:val="24"/>
        </w:rPr>
      </w:pPr>
      <w:r w:rsidRPr="00A92824">
        <w:rPr>
          <w:sz w:val="24"/>
          <w:szCs w:val="24"/>
        </w:rPr>
        <w:t xml:space="preserve">Τα εργαστήρια λειτουργούν απρόσκοπτα 24 ώρες /365 ημέρες. Ο Ιατρός Ακτινολόγος εκτελεί και γνωματεύει αξονικές τομογραφίες σε καθημερινή βάση. Ήδη έχει κινηθεί η διαδικασία για την κάλυψη της κενής οργανικής θέσης. </w:t>
      </w:r>
    </w:p>
    <w:p w:rsidR="009D760C" w:rsidRPr="00A92824" w:rsidRDefault="009D760C" w:rsidP="009D760C">
      <w:pPr>
        <w:spacing w:after="120" w:line="240" w:lineRule="auto"/>
        <w:jc w:val="both"/>
        <w:rPr>
          <w:sz w:val="24"/>
          <w:szCs w:val="24"/>
        </w:rPr>
      </w:pPr>
      <w:r w:rsidRPr="00A92824">
        <w:rPr>
          <w:sz w:val="24"/>
          <w:szCs w:val="24"/>
        </w:rPr>
        <w:t>Να αναφέρουμε ότι το Νοσοκομείο προτιμάται για χειρουργικές επεμβάσεις από πολίτες όμορων Νομών.</w:t>
      </w:r>
    </w:p>
    <w:p w:rsidR="009D760C" w:rsidRPr="00A92824" w:rsidRDefault="009D760C" w:rsidP="009D760C">
      <w:pPr>
        <w:spacing w:after="120" w:line="240" w:lineRule="auto"/>
        <w:jc w:val="both"/>
        <w:rPr>
          <w:sz w:val="24"/>
          <w:szCs w:val="24"/>
        </w:rPr>
      </w:pPr>
      <w:r w:rsidRPr="00A92824">
        <w:rPr>
          <w:sz w:val="24"/>
          <w:szCs w:val="24"/>
        </w:rPr>
        <w:t xml:space="preserve">Η διαδικασία της τεχνικής υποστήριξης και της αντιμετώπισης των βλαβών </w:t>
      </w:r>
      <w:r>
        <w:rPr>
          <w:sz w:val="24"/>
          <w:szCs w:val="24"/>
        </w:rPr>
        <w:t xml:space="preserve">του εξοπλισμού </w:t>
      </w:r>
      <w:r w:rsidRPr="00A92824">
        <w:rPr>
          <w:sz w:val="24"/>
          <w:szCs w:val="24"/>
        </w:rPr>
        <w:t>είναι στην καθημερινότητα διαχείρισης των θεμάτων</w:t>
      </w:r>
      <w:r>
        <w:rPr>
          <w:sz w:val="24"/>
          <w:szCs w:val="24"/>
        </w:rPr>
        <w:t>,</w:t>
      </w:r>
      <w:r w:rsidRPr="00A92824">
        <w:rPr>
          <w:sz w:val="24"/>
          <w:szCs w:val="24"/>
        </w:rPr>
        <w:t xml:space="preserve"> καθώς επίσης και η συνεχής καταγραφή των αναγκών. Ειδικότερα</w:t>
      </w:r>
      <w:r>
        <w:rPr>
          <w:sz w:val="24"/>
          <w:szCs w:val="24"/>
        </w:rPr>
        <w:t>,</w:t>
      </w:r>
      <w:r w:rsidRPr="00A92824">
        <w:rPr>
          <w:sz w:val="24"/>
          <w:szCs w:val="24"/>
        </w:rPr>
        <w:t xml:space="preserve"> το μικρ</w:t>
      </w:r>
      <w:r>
        <w:rPr>
          <w:sz w:val="24"/>
          <w:szCs w:val="24"/>
        </w:rPr>
        <w:t>οσκόπιο έχει επισκευασθ</w:t>
      </w:r>
      <w:r w:rsidRPr="00A92824">
        <w:rPr>
          <w:sz w:val="24"/>
          <w:szCs w:val="24"/>
        </w:rPr>
        <w:t xml:space="preserve">εί από την πρώτη στιγμή </w:t>
      </w:r>
      <w:r w:rsidRPr="00B80FFF">
        <w:rPr>
          <w:sz w:val="24"/>
          <w:szCs w:val="24"/>
        </w:rPr>
        <w:t>και είναι στη διάθεση</w:t>
      </w:r>
      <w:r w:rsidRPr="00A92824">
        <w:rPr>
          <w:sz w:val="24"/>
          <w:szCs w:val="24"/>
        </w:rPr>
        <w:t xml:space="preserve"> του Οφθαλμολογικού τμήματος</w:t>
      </w:r>
      <w:r>
        <w:rPr>
          <w:sz w:val="24"/>
          <w:szCs w:val="24"/>
        </w:rPr>
        <w:t>,</w:t>
      </w:r>
      <w:r w:rsidRPr="00A92824">
        <w:rPr>
          <w:sz w:val="24"/>
          <w:szCs w:val="24"/>
        </w:rPr>
        <w:t xml:space="preserve"> ενώ ολοκληρώθηκε και η διαδικασία για την έγκριση προμήθειας νέου.</w:t>
      </w:r>
    </w:p>
    <w:p w:rsidR="009D760C" w:rsidRPr="00A92824" w:rsidRDefault="009D760C" w:rsidP="009D760C">
      <w:pPr>
        <w:spacing w:after="120" w:line="240" w:lineRule="auto"/>
        <w:jc w:val="both"/>
        <w:rPr>
          <w:sz w:val="24"/>
          <w:szCs w:val="24"/>
        </w:rPr>
      </w:pPr>
      <w:r w:rsidRPr="00A92824">
        <w:rPr>
          <w:sz w:val="24"/>
          <w:szCs w:val="24"/>
        </w:rPr>
        <w:t>Σε ότι αφορά το περιστατικό κατασκήνωσης σε εξωτερικό χώρο παρκινγκ του Νοσοκομείου, με εσπευσμένες ενέργειες προσεκλήθη η τοπική Τροχαία και το άτομο απομακρύνθηκε χωρίς περαιτέρω πρόβλημα. Απορία προκαλεί η αναφορά,</w:t>
      </w:r>
      <w:r>
        <w:rPr>
          <w:sz w:val="24"/>
          <w:szCs w:val="24"/>
        </w:rPr>
        <w:t xml:space="preserve"> αφήνοντας να εννοηθεί ότι υπάρχει θέμα,</w:t>
      </w:r>
      <w:r w:rsidRPr="00A92824">
        <w:rPr>
          <w:sz w:val="24"/>
          <w:szCs w:val="24"/>
        </w:rPr>
        <w:t xml:space="preserve"> δεδομένου ότι οι ενέργειες </w:t>
      </w:r>
      <w:r>
        <w:rPr>
          <w:sz w:val="24"/>
          <w:szCs w:val="24"/>
        </w:rPr>
        <w:t>αυτές είχαν ολοκληρωθεί</w:t>
      </w:r>
      <w:r w:rsidRPr="00A92824">
        <w:rPr>
          <w:sz w:val="24"/>
          <w:szCs w:val="24"/>
        </w:rPr>
        <w:t xml:space="preserve"> </w:t>
      </w:r>
      <w:r>
        <w:rPr>
          <w:sz w:val="24"/>
          <w:szCs w:val="24"/>
        </w:rPr>
        <w:t xml:space="preserve">από </w:t>
      </w:r>
      <w:r w:rsidRPr="00A92824">
        <w:rPr>
          <w:sz w:val="24"/>
          <w:szCs w:val="24"/>
        </w:rPr>
        <w:t>αρχές Οκτωβρίου 2017.</w:t>
      </w:r>
    </w:p>
    <w:p w:rsidR="009D760C" w:rsidRPr="00A92824" w:rsidRDefault="009D760C" w:rsidP="009D760C">
      <w:pPr>
        <w:spacing w:after="120" w:line="240" w:lineRule="auto"/>
        <w:jc w:val="both"/>
        <w:rPr>
          <w:sz w:val="24"/>
          <w:szCs w:val="24"/>
        </w:rPr>
      </w:pPr>
      <w:r>
        <w:rPr>
          <w:sz w:val="24"/>
          <w:szCs w:val="24"/>
        </w:rPr>
        <w:t xml:space="preserve">Σε </w:t>
      </w:r>
      <w:proofErr w:type="spellStart"/>
      <w:r>
        <w:rPr>
          <w:sz w:val="24"/>
          <w:szCs w:val="24"/>
        </w:rPr>
        <w:t>οτι</w:t>
      </w:r>
      <w:proofErr w:type="spellEnd"/>
      <w:r w:rsidRPr="00A92824">
        <w:rPr>
          <w:sz w:val="24"/>
          <w:szCs w:val="24"/>
        </w:rPr>
        <w:t xml:space="preserve"> αφορά </w:t>
      </w:r>
      <w:r w:rsidRPr="00A92824">
        <w:rPr>
          <w:i/>
          <w:sz w:val="24"/>
          <w:szCs w:val="24"/>
        </w:rPr>
        <w:t>«τα καραμπινάτα και προκλητικά ρουσφέτια»</w:t>
      </w:r>
      <w:r w:rsidRPr="00A92824">
        <w:rPr>
          <w:sz w:val="24"/>
          <w:szCs w:val="24"/>
        </w:rPr>
        <w:t>:</w:t>
      </w:r>
      <w:r>
        <w:rPr>
          <w:sz w:val="24"/>
          <w:szCs w:val="24"/>
        </w:rPr>
        <w:t xml:space="preserve"> ποιος θεωρεί</w:t>
      </w:r>
      <w:r w:rsidRPr="00A92824">
        <w:rPr>
          <w:sz w:val="24"/>
          <w:szCs w:val="24"/>
        </w:rPr>
        <w:t xml:space="preserve"> ρουσφέτι την ανάθεση πρόσθετων καθηκόντων σε υπάλληλους του Νοσοκομείου;</w:t>
      </w:r>
    </w:p>
    <w:p w:rsidR="009D760C" w:rsidRPr="00A92824" w:rsidRDefault="009D760C" w:rsidP="009D760C">
      <w:pPr>
        <w:spacing w:after="120" w:line="240" w:lineRule="auto"/>
        <w:jc w:val="both"/>
        <w:rPr>
          <w:i/>
          <w:sz w:val="24"/>
          <w:szCs w:val="24"/>
        </w:rPr>
      </w:pPr>
      <w:r w:rsidRPr="00A92824">
        <w:rPr>
          <w:sz w:val="24"/>
          <w:szCs w:val="24"/>
        </w:rPr>
        <w:t>Παρατίθεται δήλωση της Διοικητικής Υπηρεσίας:</w:t>
      </w:r>
      <w:r>
        <w:rPr>
          <w:sz w:val="24"/>
          <w:szCs w:val="24"/>
        </w:rPr>
        <w:t xml:space="preserve"> </w:t>
      </w:r>
      <w:r w:rsidRPr="00A92824">
        <w:rPr>
          <w:i/>
          <w:sz w:val="24"/>
          <w:szCs w:val="24"/>
        </w:rPr>
        <w:t>Δεδομένου ότι δεν υφίστανται οργανικές θέσεις του κλάδου οδηγών μετά την αυτοδίκαιη κατάργηση (διατάξεις Ν.4254/2014), η έγκριση οδήγησης κατ’ εξαίρεσης υπηρεσιακών οχημάτων του Νοσοκομείου Άμφισσας πραγματοποιήθηκε με απόφαση της Αποκεντρωμένης Διοίκησης Θεσσαλίας Στερε</w:t>
      </w:r>
      <w:r>
        <w:rPr>
          <w:i/>
          <w:sz w:val="24"/>
          <w:szCs w:val="24"/>
        </w:rPr>
        <w:t>άς – Ελλάδας. «Εγκρίνεται η κατ</w:t>
      </w:r>
      <w:r w:rsidRPr="00A92824">
        <w:rPr>
          <w:i/>
          <w:sz w:val="24"/>
          <w:szCs w:val="24"/>
        </w:rPr>
        <w:t>‘ εξαίρεση οδήγηση υπηρεσιακού αυτοκινήτου για το διάστημα</w:t>
      </w:r>
      <w:r>
        <w:rPr>
          <w:i/>
          <w:sz w:val="24"/>
          <w:szCs w:val="24"/>
        </w:rPr>
        <w:t xml:space="preserve"> 07/2015 – 07/2017 </w:t>
      </w:r>
      <w:r w:rsidRPr="00A92824">
        <w:rPr>
          <w:i/>
          <w:sz w:val="24"/>
          <w:szCs w:val="24"/>
        </w:rPr>
        <w:t xml:space="preserve">από δυο υπαλλήλους, μη κατέχοντες θέση οδηγού, για την αντιμετώπιση εκτάκτων και επειγουσών αναγκών.» </w:t>
      </w:r>
    </w:p>
    <w:p w:rsidR="009D760C" w:rsidRPr="00A92824" w:rsidRDefault="009D760C" w:rsidP="009D760C">
      <w:pPr>
        <w:spacing w:after="120" w:line="240" w:lineRule="auto"/>
        <w:jc w:val="both"/>
        <w:rPr>
          <w:i/>
          <w:sz w:val="24"/>
          <w:szCs w:val="24"/>
        </w:rPr>
      </w:pPr>
      <w:r w:rsidRPr="00A92824">
        <w:rPr>
          <w:i/>
          <w:sz w:val="24"/>
          <w:szCs w:val="24"/>
        </w:rPr>
        <w:t>«Οι υπάλλη</w:t>
      </w:r>
      <w:r>
        <w:rPr>
          <w:i/>
          <w:sz w:val="24"/>
          <w:szCs w:val="24"/>
        </w:rPr>
        <w:t>λοι αυτοί ορίστηκαν οδηγοί του υπηρεσιακού α</w:t>
      </w:r>
      <w:r w:rsidRPr="00A92824">
        <w:rPr>
          <w:i/>
          <w:sz w:val="24"/>
          <w:szCs w:val="24"/>
        </w:rPr>
        <w:t>υτοκινήτου άραγε της Υπηρεσίας και ουδόλως οδηγοί της Διοικήτριας του Νοσοκομείου ένεκα έλλειψης υπαλλήλων στον κλάδο και στην ειδικότητα των οδηγών. Σε καμιά περίπτωση δεν εμπλέκεται η παρούσα Διοίκηση με τον ορισμό αυτόν</w:t>
      </w:r>
      <w:r>
        <w:rPr>
          <w:i/>
          <w:sz w:val="24"/>
          <w:szCs w:val="24"/>
        </w:rPr>
        <w:t>,</w:t>
      </w:r>
      <w:r w:rsidRPr="00A92824">
        <w:rPr>
          <w:i/>
          <w:sz w:val="24"/>
          <w:szCs w:val="24"/>
        </w:rPr>
        <w:t xml:space="preserve"> ο οποίος είναι αρκετά προγενέστερος, πριν την ανάληψη καθηκόντων της παρούσας Διοίκησης. Σε καμία περίπτωση δεν μετακινήθηκε η Διοικήτρια η οποία μετακινείται για τις υπηρεσιακές υποχρεώσεις εντός και εκτός της Υγειονομικής Περιφέρειας με Ιδιωτικής Χρήσης όχημα.»</w:t>
      </w:r>
    </w:p>
    <w:p w:rsidR="009D760C" w:rsidRPr="00A92824" w:rsidRDefault="009D760C" w:rsidP="009D760C">
      <w:pPr>
        <w:spacing w:after="120" w:line="240" w:lineRule="auto"/>
        <w:jc w:val="both"/>
        <w:rPr>
          <w:sz w:val="24"/>
          <w:szCs w:val="24"/>
        </w:rPr>
      </w:pPr>
      <w:r w:rsidRPr="00A92824">
        <w:rPr>
          <w:sz w:val="24"/>
          <w:szCs w:val="24"/>
        </w:rPr>
        <w:t xml:space="preserve">Οι υπάλληλοι επιπρόσθετα των καθηκόντων τους εξυπηρέτησαν κρίσιμες και επείγουσες ανάγκες λειτουργίας του Νοσοκομείου για ζητήματα της  αποστείρωσης, της αιμοδοσίας και τοξικολογικής και </w:t>
      </w:r>
      <w:proofErr w:type="spellStart"/>
      <w:r w:rsidRPr="00A92824">
        <w:rPr>
          <w:sz w:val="24"/>
          <w:szCs w:val="24"/>
        </w:rPr>
        <w:t>παθολογοανατομικής</w:t>
      </w:r>
      <w:proofErr w:type="spellEnd"/>
      <w:r w:rsidRPr="00A92824">
        <w:rPr>
          <w:sz w:val="24"/>
          <w:szCs w:val="24"/>
        </w:rPr>
        <w:t xml:space="preserve"> ανάλυσης. </w:t>
      </w:r>
    </w:p>
    <w:p w:rsidR="009D760C" w:rsidRPr="00A92824" w:rsidRDefault="009D760C" w:rsidP="009D760C">
      <w:pPr>
        <w:spacing w:after="120" w:line="240" w:lineRule="auto"/>
        <w:jc w:val="both"/>
        <w:rPr>
          <w:sz w:val="24"/>
          <w:szCs w:val="24"/>
        </w:rPr>
      </w:pPr>
      <w:r w:rsidRPr="00A92824">
        <w:rPr>
          <w:sz w:val="24"/>
          <w:szCs w:val="24"/>
        </w:rPr>
        <w:t xml:space="preserve">Ως εκ τούτου  είναι συκοφαντικός και ανυπόστατος ο ισχυρισμός. </w:t>
      </w:r>
    </w:p>
    <w:p w:rsidR="009D760C" w:rsidRPr="00A92824" w:rsidRDefault="009D760C" w:rsidP="009D760C">
      <w:pPr>
        <w:spacing w:after="120" w:line="240" w:lineRule="auto"/>
        <w:jc w:val="both"/>
        <w:rPr>
          <w:sz w:val="24"/>
          <w:szCs w:val="24"/>
        </w:rPr>
      </w:pPr>
      <w:r w:rsidRPr="00B80FFF">
        <w:rPr>
          <w:sz w:val="24"/>
          <w:szCs w:val="24"/>
        </w:rPr>
        <w:t>Χωρίς αμοιβαία εμπιστοσύνη δεν μπορεί να ασκηθεί το έργο περίθαλψης. Δεν αρνήθηκε κανείς τις δυσκολίες που υπάρχουν στο Νοσοκομείο, αποτελέσματα αθροιστικά προηγούμενων ετών. Παρά τη δύσκολη συγκυρία οι εργαζόμενοι και η Διοίκηση  εργάζονται καθημερινά με αίσθημα ευθύνης απέναντι στους πολίτες για τη διασφάλιση της Υγείας. Η κατάσταση μέρα με τη μέρα βελτιώνεται σε σχέση με το πρόσφατο παρελθόν .</w:t>
      </w:r>
      <w:r w:rsidRPr="00A92824">
        <w:rPr>
          <w:sz w:val="24"/>
          <w:szCs w:val="24"/>
        </w:rPr>
        <w:t xml:space="preserve"> </w:t>
      </w:r>
    </w:p>
    <w:p w:rsidR="00DC5803" w:rsidRDefault="00DC5803" w:rsidP="00DC5803">
      <w:pPr>
        <w:spacing w:before="120" w:after="120"/>
        <w:ind w:left="1440" w:firstLine="720"/>
        <w:jc w:val="both"/>
        <w:rPr>
          <w:rFonts w:asciiTheme="minorHAnsi" w:hAnsiTheme="minorHAnsi"/>
          <w:sz w:val="24"/>
          <w:szCs w:val="24"/>
        </w:rPr>
      </w:pPr>
    </w:p>
    <w:p w:rsidR="00DC5803" w:rsidRDefault="00DC5803" w:rsidP="00DC5803">
      <w:pPr>
        <w:spacing w:after="0" w:line="240" w:lineRule="auto"/>
        <w:ind w:left="6480"/>
        <w:jc w:val="center"/>
        <w:rPr>
          <w:rFonts w:asciiTheme="minorHAnsi" w:hAnsiTheme="minorHAnsi"/>
          <w:sz w:val="24"/>
          <w:szCs w:val="24"/>
        </w:rPr>
      </w:pPr>
      <w:r>
        <w:rPr>
          <w:rFonts w:asciiTheme="minorHAnsi" w:hAnsiTheme="minorHAnsi"/>
          <w:sz w:val="24"/>
          <w:szCs w:val="24"/>
        </w:rPr>
        <w:t xml:space="preserve">Εκ της Διοίκησης του </w:t>
      </w:r>
    </w:p>
    <w:p w:rsidR="00E82ACC" w:rsidRPr="00E82ACC" w:rsidRDefault="00DC5803" w:rsidP="00DC5803">
      <w:pPr>
        <w:spacing w:after="0" w:line="240" w:lineRule="auto"/>
        <w:ind w:left="6480"/>
        <w:jc w:val="center"/>
        <w:rPr>
          <w:rFonts w:asciiTheme="minorHAnsi" w:hAnsiTheme="minorHAnsi"/>
          <w:sz w:val="24"/>
          <w:szCs w:val="24"/>
        </w:rPr>
      </w:pPr>
      <w:r>
        <w:rPr>
          <w:rFonts w:asciiTheme="minorHAnsi" w:hAnsiTheme="minorHAnsi"/>
          <w:sz w:val="24"/>
          <w:szCs w:val="24"/>
        </w:rPr>
        <w:t>Γενικού Νοσοκομείου Άμφισσας</w:t>
      </w:r>
    </w:p>
    <w:sectPr w:rsidR="00E82ACC" w:rsidRPr="00E82ACC" w:rsidSect="00235708">
      <w:footerReference w:type="default" r:id="rId10"/>
      <w:pgSz w:w="11906" w:h="16838"/>
      <w:pgMar w:top="1079" w:right="1106" w:bottom="1134" w:left="993" w:header="708" w:footer="0" w:gutter="0"/>
      <w:pgBorders w:offsetFrom="page">
        <w:top w:val="single" w:sz="4" w:space="24" w:color="595959" w:shadow="1"/>
        <w:left w:val="single" w:sz="4" w:space="24" w:color="595959" w:shadow="1"/>
        <w:bottom w:val="single" w:sz="4" w:space="24" w:color="595959" w:shadow="1"/>
        <w:right w:val="single" w:sz="4" w:space="24" w:color="595959"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EC3" w:rsidRDefault="007C7EC3" w:rsidP="005907B1">
      <w:pPr>
        <w:spacing w:after="0" w:line="240" w:lineRule="auto"/>
      </w:pPr>
      <w:r>
        <w:separator/>
      </w:r>
    </w:p>
  </w:endnote>
  <w:endnote w:type="continuationSeparator" w:id="0">
    <w:p w:rsidR="007C7EC3" w:rsidRDefault="007C7EC3" w:rsidP="0059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C3" w:rsidRPr="00AE3B71" w:rsidRDefault="007C7EC3">
    <w:pPr>
      <w:pStyle w:val="a6"/>
      <w:jc w:val="right"/>
      <w:rPr>
        <w:sz w:val="18"/>
        <w:szCs w:val="18"/>
      </w:rPr>
    </w:pPr>
    <w:r w:rsidRPr="00AE3B71">
      <w:rPr>
        <w:sz w:val="18"/>
        <w:szCs w:val="18"/>
      </w:rPr>
      <w:t xml:space="preserve">Σελίδα </w:t>
    </w:r>
    <w:r w:rsidRPr="00AE3B71">
      <w:rPr>
        <w:bCs/>
        <w:sz w:val="18"/>
        <w:szCs w:val="18"/>
      </w:rPr>
      <w:fldChar w:fldCharType="begin"/>
    </w:r>
    <w:r w:rsidRPr="00AE3B71">
      <w:rPr>
        <w:bCs/>
        <w:sz w:val="18"/>
        <w:szCs w:val="18"/>
      </w:rPr>
      <w:instrText>PAGE</w:instrText>
    </w:r>
    <w:r w:rsidRPr="00AE3B71">
      <w:rPr>
        <w:bCs/>
        <w:sz w:val="18"/>
        <w:szCs w:val="18"/>
      </w:rPr>
      <w:fldChar w:fldCharType="separate"/>
    </w:r>
    <w:r w:rsidR="00834C99">
      <w:rPr>
        <w:bCs/>
        <w:noProof/>
        <w:sz w:val="18"/>
        <w:szCs w:val="18"/>
      </w:rPr>
      <w:t>1</w:t>
    </w:r>
    <w:r w:rsidRPr="00AE3B71">
      <w:rPr>
        <w:bCs/>
        <w:sz w:val="18"/>
        <w:szCs w:val="18"/>
      </w:rPr>
      <w:fldChar w:fldCharType="end"/>
    </w:r>
    <w:r w:rsidRPr="00AE3B71">
      <w:rPr>
        <w:sz w:val="18"/>
        <w:szCs w:val="18"/>
      </w:rPr>
      <w:t xml:space="preserve"> από </w:t>
    </w:r>
    <w:r w:rsidRPr="00AE3B71">
      <w:rPr>
        <w:bCs/>
        <w:sz w:val="18"/>
        <w:szCs w:val="18"/>
      </w:rPr>
      <w:fldChar w:fldCharType="begin"/>
    </w:r>
    <w:r w:rsidRPr="00AE3B71">
      <w:rPr>
        <w:bCs/>
        <w:sz w:val="18"/>
        <w:szCs w:val="18"/>
      </w:rPr>
      <w:instrText>NUMPAGES</w:instrText>
    </w:r>
    <w:r w:rsidRPr="00AE3B71">
      <w:rPr>
        <w:bCs/>
        <w:sz w:val="18"/>
        <w:szCs w:val="18"/>
      </w:rPr>
      <w:fldChar w:fldCharType="separate"/>
    </w:r>
    <w:r w:rsidR="00834C99">
      <w:rPr>
        <w:bCs/>
        <w:noProof/>
        <w:sz w:val="18"/>
        <w:szCs w:val="18"/>
      </w:rPr>
      <w:t>2</w:t>
    </w:r>
    <w:r w:rsidRPr="00AE3B71">
      <w:rPr>
        <w:bCs/>
        <w:sz w:val="18"/>
        <w:szCs w:val="18"/>
      </w:rPr>
      <w:fldChar w:fldCharType="end"/>
    </w:r>
  </w:p>
  <w:p w:rsidR="007C7EC3" w:rsidRDefault="007C7E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EC3" w:rsidRDefault="007C7EC3" w:rsidP="005907B1">
      <w:pPr>
        <w:spacing w:after="0" w:line="240" w:lineRule="auto"/>
      </w:pPr>
      <w:r>
        <w:separator/>
      </w:r>
    </w:p>
  </w:footnote>
  <w:footnote w:type="continuationSeparator" w:id="0">
    <w:p w:rsidR="007C7EC3" w:rsidRDefault="007C7EC3" w:rsidP="005907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0FB4"/>
    <w:multiLevelType w:val="hybridMultilevel"/>
    <w:tmpl w:val="4BD2306C"/>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E80565F"/>
    <w:multiLevelType w:val="hybridMultilevel"/>
    <w:tmpl w:val="06FE88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684618D"/>
    <w:multiLevelType w:val="hybridMultilevel"/>
    <w:tmpl w:val="BF884340"/>
    <w:lvl w:ilvl="0" w:tplc="F0F0CC5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C917A9E"/>
    <w:multiLevelType w:val="hybridMultilevel"/>
    <w:tmpl w:val="9D74045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4952022E"/>
    <w:multiLevelType w:val="hybridMultilevel"/>
    <w:tmpl w:val="7A58E0E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29A04A9"/>
    <w:multiLevelType w:val="hybridMultilevel"/>
    <w:tmpl w:val="C82277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2F85D27"/>
    <w:multiLevelType w:val="hybridMultilevel"/>
    <w:tmpl w:val="E5F8E79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6957C0D"/>
    <w:multiLevelType w:val="hybridMultilevel"/>
    <w:tmpl w:val="A4062C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7E0D00C8"/>
    <w:multiLevelType w:val="hybridMultilevel"/>
    <w:tmpl w:val="803E702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6"/>
  </w:num>
  <w:num w:numId="6">
    <w:abstractNumId w:val="1"/>
  </w:num>
  <w:num w:numId="7">
    <w:abstractNumId w:val="2"/>
  </w:num>
  <w:num w:numId="8">
    <w:abstractNumId w:val="8"/>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1B"/>
    <w:rsid w:val="00001B31"/>
    <w:rsid w:val="000212B2"/>
    <w:rsid w:val="000217AE"/>
    <w:rsid w:val="000305BB"/>
    <w:rsid w:val="00032CA4"/>
    <w:rsid w:val="0004157A"/>
    <w:rsid w:val="00043663"/>
    <w:rsid w:val="00044AC6"/>
    <w:rsid w:val="0004688D"/>
    <w:rsid w:val="0005251D"/>
    <w:rsid w:val="00052A4E"/>
    <w:rsid w:val="0005423E"/>
    <w:rsid w:val="00055BE0"/>
    <w:rsid w:val="00062315"/>
    <w:rsid w:val="00066B69"/>
    <w:rsid w:val="00066D52"/>
    <w:rsid w:val="00067CD8"/>
    <w:rsid w:val="00072437"/>
    <w:rsid w:val="00074750"/>
    <w:rsid w:val="00074ED1"/>
    <w:rsid w:val="00096A3D"/>
    <w:rsid w:val="00097D4B"/>
    <w:rsid w:val="000A2857"/>
    <w:rsid w:val="000B1D47"/>
    <w:rsid w:val="000B38B3"/>
    <w:rsid w:val="000B4C69"/>
    <w:rsid w:val="000B50B4"/>
    <w:rsid w:val="000D12EF"/>
    <w:rsid w:val="000D2365"/>
    <w:rsid w:val="000D3256"/>
    <w:rsid w:val="000E1724"/>
    <w:rsid w:val="000E6F4D"/>
    <w:rsid w:val="000F3BE4"/>
    <w:rsid w:val="00100650"/>
    <w:rsid w:val="00102774"/>
    <w:rsid w:val="00102941"/>
    <w:rsid w:val="00107E94"/>
    <w:rsid w:val="00121BFC"/>
    <w:rsid w:val="00123A83"/>
    <w:rsid w:val="00130CC7"/>
    <w:rsid w:val="0013268D"/>
    <w:rsid w:val="0013456B"/>
    <w:rsid w:val="00137A50"/>
    <w:rsid w:val="00137FF0"/>
    <w:rsid w:val="00140F86"/>
    <w:rsid w:val="00141DB2"/>
    <w:rsid w:val="00144CB0"/>
    <w:rsid w:val="00147623"/>
    <w:rsid w:val="00157728"/>
    <w:rsid w:val="00161F4F"/>
    <w:rsid w:val="00163B40"/>
    <w:rsid w:val="0017305D"/>
    <w:rsid w:val="0017319E"/>
    <w:rsid w:val="0017581A"/>
    <w:rsid w:val="00191B98"/>
    <w:rsid w:val="001928E2"/>
    <w:rsid w:val="001979AB"/>
    <w:rsid w:val="001A38F1"/>
    <w:rsid w:val="001A575B"/>
    <w:rsid w:val="001A5F27"/>
    <w:rsid w:val="001A6D09"/>
    <w:rsid w:val="001B7DEF"/>
    <w:rsid w:val="001D07FD"/>
    <w:rsid w:val="001D66C5"/>
    <w:rsid w:val="001E21D3"/>
    <w:rsid w:val="001E7752"/>
    <w:rsid w:val="001F28A0"/>
    <w:rsid w:val="001F55DA"/>
    <w:rsid w:val="002037CD"/>
    <w:rsid w:val="00226889"/>
    <w:rsid w:val="0022727B"/>
    <w:rsid w:val="002301F1"/>
    <w:rsid w:val="00235708"/>
    <w:rsid w:val="00237343"/>
    <w:rsid w:val="00245B8A"/>
    <w:rsid w:val="00246C4B"/>
    <w:rsid w:val="0025285E"/>
    <w:rsid w:val="00255956"/>
    <w:rsid w:val="00257152"/>
    <w:rsid w:val="00260B71"/>
    <w:rsid w:val="00265AAF"/>
    <w:rsid w:val="00272CE9"/>
    <w:rsid w:val="00283F59"/>
    <w:rsid w:val="002874C6"/>
    <w:rsid w:val="00287F5F"/>
    <w:rsid w:val="002963C0"/>
    <w:rsid w:val="00296AC4"/>
    <w:rsid w:val="00297F59"/>
    <w:rsid w:val="002A1F8D"/>
    <w:rsid w:val="002A2D04"/>
    <w:rsid w:val="002A2E1C"/>
    <w:rsid w:val="002A6B75"/>
    <w:rsid w:val="002B13AE"/>
    <w:rsid w:val="002B53D7"/>
    <w:rsid w:val="002B6E60"/>
    <w:rsid w:val="002C4A5C"/>
    <w:rsid w:val="002C6683"/>
    <w:rsid w:val="002D16FF"/>
    <w:rsid w:val="002D379F"/>
    <w:rsid w:val="002D6CC6"/>
    <w:rsid w:val="002D6FDD"/>
    <w:rsid w:val="002E0778"/>
    <w:rsid w:val="002E67FD"/>
    <w:rsid w:val="002F18E6"/>
    <w:rsid w:val="002F6F13"/>
    <w:rsid w:val="003129BD"/>
    <w:rsid w:val="00314D88"/>
    <w:rsid w:val="00321991"/>
    <w:rsid w:val="003302B4"/>
    <w:rsid w:val="00351AA7"/>
    <w:rsid w:val="003565A4"/>
    <w:rsid w:val="00375390"/>
    <w:rsid w:val="003761EB"/>
    <w:rsid w:val="00387FF2"/>
    <w:rsid w:val="00390788"/>
    <w:rsid w:val="00396AF5"/>
    <w:rsid w:val="003A51BD"/>
    <w:rsid w:val="003B19A7"/>
    <w:rsid w:val="003B26B6"/>
    <w:rsid w:val="003C06CA"/>
    <w:rsid w:val="003C35D0"/>
    <w:rsid w:val="003D0AC0"/>
    <w:rsid w:val="003D419D"/>
    <w:rsid w:val="003F0A66"/>
    <w:rsid w:val="003F13B4"/>
    <w:rsid w:val="003F1C3E"/>
    <w:rsid w:val="003F2C17"/>
    <w:rsid w:val="003F46D2"/>
    <w:rsid w:val="0040219A"/>
    <w:rsid w:val="00403E08"/>
    <w:rsid w:val="00406C0C"/>
    <w:rsid w:val="00412873"/>
    <w:rsid w:val="00416B4A"/>
    <w:rsid w:val="004179E7"/>
    <w:rsid w:val="00427081"/>
    <w:rsid w:val="0042798D"/>
    <w:rsid w:val="00433376"/>
    <w:rsid w:val="004421A3"/>
    <w:rsid w:val="00447EBC"/>
    <w:rsid w:val="0045346E"/>
    <w:rsid w:val="004546A3"/>
    <w:rsid w:val="004619D1"/>
    <w:rsid w:val="00465CBF"/>
    <w:rsid w:val="00467AAB"/>
    <w:rsid w:val="00471085"/>
    <w:rsid w:val="00472617"/>
    <w:rsid w:val="00481CA1"/>
    <w:rsid w:val="004831A5"/>
    <w:rsid w:val="00484BDD"/>
    <w:rsid w:val="004924E3"/>
    <w:rsid w:val="00494FE7"/>
    <w:rsid w:val="004A2195"/>
    <w:rsid w:val="004A3ED5"/>
    <w:rsid w:val="004A51F5"/>
    <w:rsid w:val="004A6F9A"/>
    <w:rsid w:val="004C2B19"/>
    <w:rsid w:val="004C2D31"/>
    <w:rsid w:val="004D015C"/>
    <w:rsid w:val="004D219F"/>
    <w:rsid w:val="004D3885"/>
    <w:rsid w:val="004D3FF8"/>
    <w:rsid w:val="004D6A00"/>
    <w:rsid w:val="004E380B"/>
    <w:rsid w:val="004E39CD"/>
    <w:rsid w:val="004E5D5D"/>
    <w:rsid w:val="004F1A33"/>
    <w:rsid w:val="004F2BE1"/>
    <w:rsid w:val="004F3955"/>
    <w:rsid w:val="004F541D"/>
    <w:rsid w:val="005007DF"/>
    <w:rsid w:val="00507B03"/>
    <w:rsid w:val="00516927"/>
    <w:rsid w:val="005169DA"/>
    <w:rsid w:val="00521A8C"/>
    <w:rsid w:val="00522086"/>
    <w:rsid w:val="005267A1"/>
    <w:rsid w:val="00534419"/>
    <w:rsid w:val="00534A63"/>
    <w:rsid w:val="00535C49"/>
    <w:rsid w:val="00546A31"/>
    <w:rsid w:val="005533AE"/>
    <w:rsid w:val="00555E5D"/>
    <w:rsid w:val="00565251"/>
    <w:rsid w:val="0056689B"/>
    <w:rsid w:val="00566946"/>
    <w:rsid w:val="00572708"/>
    <w:rsid w:val="00574E0C"/>
    <w:rsid w:val="00577154"/>
    <w:rsid w:val="005907B1"/>
    <w:rsid w:val="00594556"/>
    <w:rsid w:val="005A20BF"/>
    <w:rsid w:val="005A63FA"/>
    <w:rsid w:val="005A77C6"/>
    <w:rsid w:val="005B3212"/>
    <w:rsid w:val="005B4E3E"/>
    <w:rsid w:val="005B5139"/>
    <w:rsid w:val="005D04EC"/>
    <w:rsid w:val="005D4266"/>
    <w:rsid w:val="005D5B72"/>
    <w:rsid w:val="005D7543"/>
    <w:rsid w:val="005D7DF1"/>
    <w:rsid w:val="005E1560"/>
    <w:rsid w:val="005E577B"/>
    <w:rsid w:val="005E6A28"/>
    <w:rsid w:val="005F285F"/>
    <w:rsid w:val="005F2BF7"/>
    <w:rsid w:val="005F45F5"/>
    <w:rsid w:val="005F53F2"/>
    <w:rsid w:val="006005B5"/>
    <w:rsid w:val="00601056"/>
    <w:rsid w:val="00614EE9"/>
    <w:rsid w:val="0061514F"/>
    <w:rsid w:val="0062193B"/>
    <w:rsid w:val="006254F6"/>
    <w:rsid w:val="00655CBE"/>
    <w:rsid w:val="00664712"/>
    <w:rsid w:val="0067267E"/>
    <w:rsid w:val="00672A0E"/>
    <w:rsid w:val="0067530A"/>
    <w:rsid w:val="00675893"/>
    <w:rsid w:val="00677AED"/>
    <w:rsid w:val="00680878"/>
    <w:rsid w:val="006841B0"/>
    <w:rsid w:val="00685605"/>
    <w:rsid w:val="00686A4C"/>
    <w:rsid w:val="00690BCB"/>
    <w:rsid w:val="00694B9D"/>
    <w:rsid w:val="00696794"/>
    <w:rsid w:val="006969A6"/>
    <w:rsid w:val="006A2AC3"/>
    <w:rsid w:val="006A2FB1"/>
    <w:rsid w:val="006A376B"/>
    <w:rsid w:val="006A6086"/>
    <w:rsid w:val="006C2377"/>
    <w:rsid w:val="006C5684"/>
    <w:rsid w:val="006D496A"/>
    <w:rsid w:val="006E6DA3"/>
    <w:rsid w:val="006E74A4"/>
    <w:rsid w:val="00702712"/>
    <w:rsid w:val="007222EA"/>
    <w:rsid w:val="00725F35"/>
    <w:rsid w:val="007366F1"/>
    <w:rsid w:val="007461F5"/>
    <w:rsid w:val="00752971"/>
    <w:rsid w:val="0075597F"/>
    <w:rsid w:val="00756E3D"/>
    <w:rsid w:val="00764C78"/>
    <w:rsid w:val="00766D47"/>
    <w:rsid w:val="00780C31"/>
    <w:rsid w:val="007821BC"/>
    <w:rsid w:val="007828D2"/>
    <w:rsid w:val="00785E7A"/>
    <w:rsid w:val="00790D90"/>
    <w:rsid w:val="0079702C"/>
    <w:rsid w:val="007A5FF1"/>
    <w:rsid w:val="007A7FDB"/>
    <w:rsid w:val="007B46BE"/>
    <w:rsid w:val="007B4789"/>
    <w:rsid w:val="007C7EC3"/>
    <w:rsid w:val="007D2F94"/>
    <w:rsid w:val="007D4227"/>
    <w:rsid w:val="007D502A"/>
    <w:rsid w:val="007E6D52"/>
    <w:rsid w:val="007F48C2"/>
    <w:rsid w:val="00806FF0"/>
    <w:rsid w:val="008205A1"/>
    <w:rsid w:val="00826C74"/>
    <w:rsid w:val="00830A86"/>
    <w:rsid w:val="00831C9B"/>
    <w:rsid w:val="00833621"/>
    <w:rsid w:val="00834C99"/>
    <w:rsid w:val="00840217"/>
    <w:rsid w:val="00840B37"/>
    <w:rsid w:val="0084341A"/>
    <w:rsid w:val="00846183"/>
    <w:rsid w:val="008508B7"/>
    <w:rsid w:val="008601D8"/>
    <w:rsid w:val="008603B1"/>
    <w:rsid w:val="00862A1B"/>
    <w:rsid w:val="008701E9"/>
    <w:rsid w:val="008753C0"/>
    <w:rsid w:val="008832C8"/>
    <w:rsid w:val="008956C3"/>
    <w:rsid w:val="008970A0"/>
    <w:rsid w:val="008A3465"/>
    <w:rsid w:val="008A48E1"/>
    <w:rsid w:val="008A5BC5"/>
    <w:rsid w:val="008B1D8D"/>
    <w:rsid w:val="008B41F2"/>
    <w:rsid w:val="008B4995"/>
    <w:rsid w:val="008B5A2D"/>
    <w:rsid w:val="008B68B6"/>
    <w:rsid w:val="008C24ED"/>
    <w:rsid w:val="008C5F6C"/>
    <w:rsid w:val="008C7C85"/>
    <w:rsid w:val="008D2DE2"/>
    <w:rsid w:val="008D2EC6"/>
    <w:rsid w:val="008E4FEE"/>
    <w:rsid w:val="008F1DA9"/>
    <w:rsid w:val="008F3129"/>
    <w:rsid w:val="008F5BE2"/>
    <w:rsid w:val="008F688E"/>
    <w:rsid w:val="00900D5A"/>
    <w:rsid w:val="00912E1A"/>
    <w:rsid w:val="00916D2D"/>
    <w:rsid w:val="00924DD2"/>
    <w:rsid w:val="00931A57"/>
    <w:rsid w:val="00934A1B"/>
    <w:rsid w:val="00943EF0"/>
    <w:rsid w:val="009460C8"/>
    <w:rsid w:val="00961585"/>
    <w:rsid w:val="00965FCE"/>
    <w:rsid w:val="009828C5"/>
    <w:rsid w:val="00987218"/>
    <w:rsid w:val="00992356"/>
    <w:rsid w:val="009958D5"/>
    <w:rsid w:val="0099633B"/>
    <w:rsid w:val="009B0902"/>
    <w:rsid w:val="009B433C"/>
    <w:rsid w:val="009B7875"/>
    <w:rsid w:val="009C370B"/>
    <w:rsid w:val="009D760C"/>
    <w:rsid w:val="009E007B"/>
    <w:rsid w:val="009E5B84"/>
    <w:rsid w:val="00A00435"/>
    <w:rsid w:val="00A06010"/>
    <w:rsid w:val="00A06515"/>
    <w:rsid w:val="00A07830"/>
    <w:rsid w:val="00A21D4D"/>
    <w:rsid w:val="00A22948"/>
    <w:rsid w:val="00A22A22"/>
    <w:rsid w:val="00A24C68"/>
    <w:rsid w:val="00A344E4"/>
    <w:rsid w:val="00A44485"/>
    <w:rsid w:val="00A52D6C"/>
    <w:rsid w:val="00A5440D"/>
    <w:rsid w:val="00A56D87"/>
    <w:rsid w:val="00A66B8E"/>
    <w:rsid w:val="00A71064"/>
    <w:rsid w:val="00A72E57"/>
    <w:rsid w:val="00A72E9C"/>
    <w:rsid w:val="00A733EF"/>
    <w:rsid w:val="00A76467"/>
    <w:rsid w:val="00A778E6"/>
    <w:rsid w:val="00A81C81"/>
    <w:rsid w:val="00A8219A"/>
    <w:rsid w:val="00A85FD4"/>
    <w:rsid w:val="00A9049E"/>
    <w:rsid w:val="00A91AEE"/>
    <w:rsid w:val="00AA7F88"/>
    <w:rsid w:val="00AB1BD7"/>
    <w:rsid w:val="00AB5F7B"/>
    <w:rsid w:val="00AB7BFC"/>
    <w:rsid w:val="00AC4927"/>
    <w:rsid w:val="00AC55B3"/>
    <w:rsid w:val="00AD21D6"/>
    <w:rsid w:val="00AE00FB"/>
    <w:rsid w:val="00AE0FD3"/>
    <w:rsid w:val="00AE3B71"/>
    <w:rsid w:val="00AE4007"/>
    <w:rsid w:val="00AE5B3E"/>
    <w:rsid w:val="00AE60A7"/>
    <w:rsid w:val="00AF042D"/>
    <w:rsid w:val="00AF3F3E"/>
    <w:rsid w:val="00AF4208"/>
    <w:rsid w:val="00AF77D5"/>
    <w:rsid w:val="00B02C28"/>
    <w:rsid w:val="00B0684D"/>
    <w:rsid w:val="00B21FAA"/>
    <w:rsid w:val="00B2305F"/>
    <w:rsid w:val="00B23D01"/>
    <w:rsid w:val="00B33B7B"/>
    <w:rsid w:val="00B35DB8"/>
    <w:rsid w:val="00B46203"/>
    <w:rsid w:val="00B53888"/>
    <w:rsid w:val="00B55A41"/>
    <w:rsid w:val="00B64F09"/>
    <w:rsid w:val="00B71BA0"/>
    <w:rsid w:val="00B7548A"/>
    <w:rsid w:val="00B81166"/>
    <w:rsid w:val="00B84102"/>
    <w:rsid w:val="00B8445D"/>
    <w:rsid w:val="00B85031"/>
    <w:rsid w:val="00B942DE"/>
    <w:rsid w:val="00B96389"/>
    <w:rsid w:val="00B96AAE"/>
    <w:rsid w:val="00BA14EB"/>
    <w:rsid w:val="00BA45FD"/>
    <w:rsid w:val="00BB244F"/>
    <w:rsid w:val="00BB6E0F"/>
    <w:rsid w:val="00BC29E2"/>
    <w:rsid w:val="00BC3E7C"/>
    <w:rsid w:val="00BC4BD9"/>
    <w:rsid w:val="00BC7588"/>
    <w:rsid w:val="00BC7E7A"/>
    <w:rsid w:val="00BE29B5"/>
    <w:rsid w:val="00BE5584"/>
    <w:rsid w:val="00BF0AE8"/>
    <w:rsid w:val="00BF13BE"/>
    <w:rsid w:val="00BF6CE4"/>
    <w:rsid w:val="00BF7B1D"/>
    <w:rsid w:val="00BF7DB0"/>
    <w:rsid w:val="00C145E4"/>
    <w:rsid w:val="00C16480"/>
    <w:rsid w:val="00C40629"/>
    <w:rsid w:val="00C65E24"/>
    <w:rsid w:val="00C67698"/>
    <w:rsid w:val="00C70670"/>
    <w:rsid w:val="00C75B82"/>
    <w:rsid w:val="00C81E47"/>
    <w:rsid w:val="00C82F2A"/>
    <w:rsid w:val="00C834DA"/>
    <w:rsid w:val="00C929F5"/>
    <w:rsid w:val="00C962C4"/>
    <w:rsid w:val="00CA73DA"/>
    <w:rsid w:val="00CA76ED"/>
    <w:rsid w:val="00CB7AA1"/>
    <w:rsid w:val="00CC32E6"/>
    <w:rsid w:val="00CC693C"/>
    <w:rsid w:val="00CE0F6E"/>
    <w:rsid w:val="00CE30BE"/>
    <w:rsid w:val="00CF11E8"/>
    <w:rsid w:val="00CF6999"/>
    <w:rsid w:val="00D017F6"/>
    <w:rsid w:val="00D0695A"/>
    <w:rsid w:val="00D1151D"/>
    <w:rsid w:val="00D240D8"/>
    <w:rsid w:val="00D2504B"/>
    <w:rsid w:val="00D2634C"/>
    <w:rsid w:val="00D301A6"/>
    <w:rsid w:val="00D31365"/>
    <w:rsid w:val="00D3416E"/>
    <w:rsid w:val="00D422E8"/>
    <w:rsid w:val="00D451A3"/>
    <w:rsid w:val="00D47B2B"/>
    <w:rsid w:val="00D50655"/>
    <w:rsid w:val="00D508B7"/>
    <w:rsid w:val="00D540DE"/>
    <w:rsid w:val="00D55F55"/>
    <w:rsid w:val="00D713C8"/>
    <w:rsid w:val="00D742A4"/>
    <w:rsid w:val="00D75D44"/>
    <w:rsid w:val="00DA2DE2"/>
    <w:rsid w:val="00DA30F6"/>
    <w:rsid w:val="00DA3D1F"/>
    <w:rsid w:val="00DB1E11"/>
    <w:rsid w:val="00DC5803"/>
    <w:rsid w:val="00DD42DB"/>
    <w:rsid w:val="00DD43C1"/>
    <w:rsid w:val="00DD6663"/>
    <w:rsid w:val="00DE349A"/>
    <w:rsid w:val="00DE530B"/>
    <w:rsid w:val="00DE655A"/>
    <w:rsid w:val="00DF68AD"/>
    <w:rsid w:val="00DF74E8"/>
    <w:rsid w:val="00E03CE3"/>
    <w:rsid w:val="00E071B0"/>
    <w:rsid w:val="00E1109D"/>
    <w:rsid w:val="00E1285A"/>
    <w:rsid w:val="00E13A05"/>
    <w:rsid w:val="00E13E94"/>
    <w:rsid w:val="00E176C4"/>
    <w:rsid w:val="00E2146B"/>
    <w:rsid w:val="00E21869"/>
    <w:rsid w:val="00E245C9"/>
    <w:rsid w:val="00E30AD8"/>
    <w:rsid w:val="00E3657E"/>
    <w:rsid w:val="00E36FBF"/>
    <w:rsid w:val="00E413C3"/>
    <w:rsid w:val="00E414E6"/>
    <w:rsid w:val="00E4555E"/>
    <w:rsid w:val="00E52C37"/>
    <w:rsid w:val="00E6180A"/>
    <w:rsid w:val="00E70736"/>
    <w:rsid w:val="00E71F0D"/>
    <w:rsid w:val="00E75442"/>
    <w:rsid w:val="00E8066F"/>
    <w:rsid w:val="00E82ACC"/>
    <w:rsid w:val="00E83347"/>
    <w:rsid w:val="00E8459B"/>
    <w:rsid w:val="00E91CD4"/>
    <w:rsid w:val="00E91E11"/>
    <w:rsid w:val="00E938B2"/>
    <w:rsid w:val="00E9639F"/>
    <w:rsid w:val="00EA3EF2"/>
    <w:rsid w:val="00EA45D8"/>
    <w:rsid w:val="00EA64CF"/>
    <w:rsid w:val="00EA6908"/>
    <w:rsid w:val="00EB09A7"/>
    <w:rsid w:val="00EC1660"/>
    <w:rsid w:val="00EC3C9E"/>
    <w:rsid w:val="00EC539A"/>
    <w:rsid w:val="00EC6087"/>
    <w:rsid w:val="00ED22CB"/>
    <w:rsid w:val="00ED2F6D"/>
    <w:rsid w:val="00EE2A0B"/>
    <w:rsid w:val="00EE57BD"/>
    <w:rsid w:val="00EF07A9"/>
    <w:rsid w:val="00EF0F0F"/>
    <w:rsid w:val="00EF145F"/>
    <w:rsid w:val="00EF1A79"/>
    <w:rsid w:val="00EF1DEB"/>
    <w:rsid w:val="00F01B05"/>
    <w:rsid w:val="00F02564"/>
    <w:rsid w:val="00F1591A"/>
    <w:rsid w:val="00F253CB"/>
    <w:rsid w:val="00F30EC3"/>
    <w:rsid w:val="00F3111F"/>
    <w:rsid w:val="00F32D26"/>
    <w:rsid w:val="00F33FED"/>
    <w:rsid w:val="00F3668A"/>
    <w:rsid w:val="00F40E8D"/>
    <w:rsid w:val="00F42503"/>
    <w:rsid w:val="00F42BE4"/>
    <w:rsid w:val="00F46B97"/>
    <w:rsid w:val="00F54CEE"/>
    <w:rsid w:val="00F5608C"/>
    <w:rsid w:val="00F6435C"/>
    <w:rsid w:val="00F66086"/>
    <w:rsid w:val="00F81647"/>
    <w:rsid w:val="00F86473"/>
    <w:rsid w:val="00F93ED1"/>
    <w:rsid w:val="00F97E4C"/>
    <w:rsid w:val="00F97FCD"/>
    <w:rsid w:val="00FA02C9"/>
    <w:rsid w:val="00FA1D07"/>
    <w:rsid w:val="00FA66D4"/>
    <w:rsid w:val="00FB5745"/>
    <w:rsid w:val="00FC1F43"/>
    <w:rsid w:val="00FC559F"/>
    <w:rsid w:val="00FD5C49"/>
    <w:rsid w:val="00FE052E"/>
    <w:rsid w:val="00FE320C"/>
    <w:rsid w:val="00FE35DA"/>
    <w:rsid w:val="00FE61CF"/>
    <w:rsid w:val="00FF19BE"/>
    <w:rsid w:val="00FF759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17"/>
    <w:pPr>
      <w:spacing w:after="200" w:line="276" w:lineRule="auto"/>
    </w:pPr>
    <w:rPr>
      <w:sz w:val="22"/>
      <w:szCs w:val="22"/>
      <w:lang w:eastAsia="en-US"/>
    </w:rPr>
  </w:style>
  <w:style w:type="paragraph" w:styleId="1">
    <w:name w:val="heading 1"/>
    <w:basedOn w:val="a"/>
    <w:next w:val="a"/>
    <w:qFormat/>
    <w:rsid w:val="00287F5F"/>
    <w:pPr>
      <w:keepNext/>
      <w:spacing w:before="240" w:after="60"/>
      <w:outlineLvl w:val="0"/>
    </w:pPr>
    <w:rPr>
      <w:rFonts w:ascii="Arial" w:hAnsi="Arial" w:cs="Arial"/>
      <w:b/>
      <w:bCs/>
      <w:kern w:val="32"/>
      <w:sz w:val="32"/>
      <w:szCs w:val="32"/>
    </w:rPr>
  </w:style>
  <w:style w:type="paragraph" w:styleId="3">
    <w:name w:val="heading 3"/>
    <w:basedOn w:val="a"/>
    <w:next w:val="a"/>
    <w:qFormat/>
    <w:rsid w:val="007A7FDB"/>
    <w:pPr>
      <w:keepNext/>
      <w:spacing w:before="240" w:after="60"/>
      <w:outlineLvl w:val="2"/>
    </w:pPr>
    <w:rPr>
      <w:rFonts w:ascii="Arial" w:hAnsi="Arial" w:cs="Arial"/>
      <w:b/>
      <w:bCs/>
      <w:sz w:val="26"/>
      <w:szCs w:val="26"/>
    </w:rPr>
  </w:style>
  <w:style w:type="paragraph" w:styleId="7">
    <w:name w:val="heading 7"/>
    <w:basedOn w:val="a"/>
    <w:next w:val="a"/>
    <w:link w:val="7Char"/>
    <w:qFormat/>
    <w:rsid w:val="000D2365"/>
    <w:pPr>
      <w:keepNext/>
      <w:spacing w:after="0" w:line="240" w:lineRule="auto"/>
      <w:outlineLvl w:val="6"/>
    </w:pPr>
    <w:rPr>
      <w:rFonts w:ascii="Arial" w:eastAsia="Times New Roman" w:hAnsi="Arial"/>
      <w:b/>
      <w:sz w:val="20"/>
      <w:szCs w:val="24"/>
    </w:rPr>
  </w:style>
  <w:style w:type="paragraph" w:styleId="9">
    <w:name w:val="heading 9"/>
    <w:basedOn w:val="a"/>
    <w:next w:val="a"/>
    <w:link w:val="9Char"/>
    <w:qFormat/>
    <w:rsid w:val="000D2365"/>
    <w:pPr>
      <w:keepNext/>
      <w:tabs>
        <w:tab w:val="left" w:pos="1843"/>
      </w:tabs>
      <w:spacing w:after="0" w:line="360" w:lineRule="auto"/>
      <w:jc w:val="both"/>
      <w:outlineLvl w:val="8"/>
    </w:pPr>
    <w:rPr>
      <w:rFonts w:ascii="Tahoma" w:eastAsia="Times New Roman" w:hAnsi="Tahoma" w:cs="Tahoma"/>
      <w:b/>
      <w:bCs/>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B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Char">
    <w:name w:val="Επικεφαλίδα 7 Char"/>
    <w:link w:val="7"/>
    <w:rsid w:val="000D2365"/>
    <w:rPr>
      <w:rFonts w:ascii="Arial" w:eastAsia="Times New Roman" w:hAnsi="Arial" w:cs="Times New Roman"/>
      <w:b/>
      <w:sz w:val="20"/>
      <w:szCs w:val="24"/>
    </w:rPr>
  </w:style>
  <w:style w:type="character" w:customStyle="1" w:styleId="9Char">
    <w:name w:val="Επικεφαλίδα 9 Char"/>
    <w:link w:val="9"/>
    <w:rsid w:val="000D2365"/>
    <w:rPr>
      <w:rFonts w:ascii="Tahoma" w:eastAsia="Times New Roman" w:hAnsi="Tahoma" w:cs="Tahoma"/>
      <w:b/>
      <w:bCs/>
      <w:szCs w:val="24"/>
      <w:lang w:val="en-US"/>
    </w:rPr>
  </w:style>
  <w:style w:type="paragraph" w:styleId="a4">
    <w:name w:val="Balloon Text"/>
    <w:basedOn w:val="a"/>
    <w:link w:val="Char"/>
    <w:uiPriority w:val="99"/>
    <w:semiHidden/>
    <w:unhideWhenUsed/>
    <w:rsid w:val="005533AE"/>
    <w:pPr>
      <w:spacing w:after="0" w:line="240" w:lineRule="auto"/>
    </w:pPr>
    <w:rPr>
      <w:rFonts w:ascii="Tahoma" w:hAnsi="Tahoma" w:cs="Tahoma"/>
      <w:sz w:val="16"/>
      <w:szCs w:val="16"/>
    </w:rPr>
  </w:style>
  <w:style w:type="character" w:customStyle="1" w:styleId="Char">
    <w:name w:val="Κείμενο πλαισίου Char"/>
    <w:link w:val="a4"/>
    <w:uiPriority w:val="99"/>
    <w:semiHidden/>
    <w:rsid w:val="005533AE"/>
    <w:rPr>
      <w:rFonts w:ascii="Tahoma" w:hAnsi="Tahoma" w:cs="Tahoma"/>
      <w:sz w:val="16"/>
      <w:szCs w:val="16"/>
      <w:lang w:eastAsia="en-US"/>
    </w:rPr>
  </w:style>
  <w:style w:type="paragraph" w:styleId="a5">
    <w:name w:val="header"/>
    <w:basedOn w:val="a"/>
    <w:link w:val="Char0"/>
    <w:uiPriority w:val="99"/>
    <w:unhideWhenUsed/>
    <w:rsid w:val="005907B1"/>
    <w:pPr>
      <w:tabs>
        <w:tab w:val="center" w:pos="4153"/>
        <w:tab w:val="right" w:pos="8306"/>
      </w:tabs>
    </w:pPr>
  </w:style>
  <w:style w:type="character" w:customStyle="1" w:styleId="Char0">
    <w:name w:val="Κεφαλίδα Char"/>
    <w:link w:val="a5"/>
    <w:uiPriority w:val="99"/>
    <w:rsid w:val="005907B1"/>
    <w:rPr>
      <w:sz w:val="22"/>
      <w:szCs w:val="22"/>
      <w:lang w:eastAsia="en-US"/>
    </w:rPr>
  </w:style>
  <w:style w:type="paragraph" w:styleId="a6">
    <w:name w:val="footer"/>
    <w:basedOn w:val="a"/>
    <w:link w:val="Char1"/>
    <w:uiPriority w:val="99"/>
    <w:unhideWhenUsed/>
    <w:rsid w:val="005907B1"/>
    <w:pPr>
      <w:tabs>
        <w:tab w:val="center" w:pos="4153"/>
        <w:tab w:val="right" w:pos="8306"/>
      </w:tabs>
    </w:pPr>
  </w:style>
  <w:style w:type="character" w:customStyle="1" w:styleId="Char1">
    <w:name w:val="Υποσέλιδο Char"/>
    <w:link w:val="a6"/>
    <w:uiPriority w:val="99"/>
    <w:rsid w:val="005907B1"/>
    <w:rPr>
      <w:sz w:val="22"/>
      <w:szCs w:val="22"/>
      <w:lang w:eastAsia="en-US"/>
    </w:rPr>
  </w:style>
  <w:style w:type="paragraph" w:styleId="a7">
    <w:name w:val="Body Text"/>
    <w:basedOn w:val="a"/>
    <w:rsid w:val="00287F5F"/>
    <w:pPr>
      <w:spacing w:after="0" w:line="240" w:lineRule="auto"/>
    </w:pPr>
    <w:rPr>
      <w:rFonts w:ascii="Times New Roman" w:eastAsia="Times New Roman" w:hAnsi="Times New Roman"/>
      <w:sz w:val="24"/>
      <w:szCs w:val="20"/>
      <w:lang w:eastAsia="el-GR"/>
    </w:rPr>
  </w:style>
  <w:style w:type="paragraph" w:styleId="2">
    <w:name w:val="Body Text 2"/>
    <w:basedOn w:val="a"/>
    <w:rsid w:val="00A778E6"/>
    <w:pPr>
      <w:spacing w:after="120" w:line="480" w:lineRule="auto"/>
    </w:pPr>
  </w:style>
  <w:style w:type="paragraph" w:styleId="30">
    <w:name w:val="Body Text 3"/>
    <w:basedOn w:val="a"/>
    <w:rsid w:val="001F28A0"/>
    <w:pPr>
      <w:spacing w:after="120" w:line="240" w:lineRule="auto"/>
    </w:pPr>
    <w:rPr>
      <w:rFonts w:ascii="Times New Roman" w:eastAsia="Times New Roman" w:hAnsi="Times New Roman"/>
      <w:sz w:val="16"/>
      <w:szCs w:val="16"/>
      <w:lang w:eastAsia="el-GR"/>
    </w:rPr>
  </w:style>
  <w:style w:type="character" w:styleId="-">
    <w:name w:val="Hyperlink"/>
    <w:rsid w:val="001E21D3"/>
    <w:rPr>
      <w:color w:val="0000FF"/>
      <w:u w:val="single"/>
    </w:rPr>
  </w:style>
  <w:style w:type="character" w:styleId="a8">
    <w:name w:val="annotation reference"/>
    <w:uiPriority w:val="99"/>
    <w:semiHidden/>
    <w:unhideWhenUsed/>
    <w:rsid w:val="00A91AEE"/>
    <w:rPr>
      <w:sz w:val="16"/>
      <w:szCs w:val="16"/>
    </w:rPr>
  </w:style>
  <w:style w:type="paragraph" w:styleId="a9">
    <w:name w:val="annotation text"/>
    <w:basedOn w:val="a"/>
    <w:link w:val="Char2"/>
    <w:uiPriority w:val="99"/>
    <w:semiHidden/>
    <w:unhideWhenUsed/>
    <w:rsid w:val="00A91AEE"/>
    <w:rPr>
      <w:sz w:val="20"/>
      <w:szCs w:val="20"/>
    </w:rPr>
  </w:style>
  <w:style w:type="character" w:customStyle="1" w:styleId="Char2">
    <w:name w:val="Κείμενο σχολίου Char"/>
    <w:link w:val="a9"/>
    <w:uiPriority w:val="99"/>
    <w:semiHidden/>
    <w:rsid w:val="00A91AEE"/>
    <w:rPr>
      <w:lang w:eastAsia="en-US"/>
    </w:rPr>
  </w:style>
  <w:style w:type="paragraph" w:styleId="aa">
    <w:name w:val="List Paragraph"/>
    <w:basedOn w:val="a"/>
    <w:uiPriority w:val="34"/>
    <w:qFormat/>
    <w:rsid w:val="00A91AEE"/>
    <w:pPr>
      <w:ind w:left="720"/>
      <w:contextualSpacing/>
    </w:pPr>
  </w:style>
  <w:style w:type="paragraph" w:customStyle="1" w:styleId="Default">
    <w:name w:val="Default"/>
    <w:rsid w:val="00AE3B71"/>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17"/>
    <w:pPr>
      <w:spacing w:after="200" w:line="276" w:lineRule="auto"/>
    </w:pPr>
    <w:rPr>
      <w:sz w:val="22"/>
      <w:szCs w:val="22"/>
      <w:lang w:eastAsia="en-US"/>
    </w:rPr>
  </w:style>
  <w:style w:type="paragraph" w:styleId="1">
    <w:name w:val="heading 1"/>
    <w:basedOn w:val="a"/>
    <w:next w:val="a"/>
    <w:qFormat/>
    <w:rsid w:val="00287F5F"/>
    <w:pPr>
      <w:keepNext/>
      <w:spacing w:before="240" w:after="60"/>
      <w:outlineLvl w:val="0"/>
    </w:pPr>
    <w:rPr>
      <w:rFonts w:ascii="Arial" w:hAnsi="Arial" w:cs="Arial"/>
      <w:b/>
      <w:bCs/>
      <w:kern w:val="32"/>
      <w:sz w:val="32"/>
      <w:szCs w:val="32"/>
    </w:rPr>
  </w:style>
  <w:style w:type="paragraph" w:styleId="3">
    <w:name w:val="heading 3"/>
    <w:basedOn w:val="a"/>
    <w:next w:val="a"/>
    <w:qFormat/>
    <w:rsid w:val="007A7FDB"/>
    <w:pPr>
      <w:keepNext/>
      <w:spacing w:before="240" w:after="60"/>
      <w:outlineLvl w:val="2"/>
    </w:pPr>
    <w:rPr>
      <w:rFonts w:ascii="Arial" w:hAnsi="Arial" w:cs="Arial"/>
      <w:b/>
      <w:bCs/>
      <w:sz w:val="26"/>
      <w:szCs w:val="26"/>
    </w:rPr>
  </w:style>
  <w:style w:type="paragraph" w:styleId="7">
    <w:name w:val="heading 7"/>
    <w:basedOn w:val="a"/>
    <w:next w:val="a"/>
    <w:link w:val="7Char"/>
    <w:qFormat/>
    <w:rsid w:val="000D2365"/>
    <w:pPr>
      <w:keepNext/>
      <w:spacing w:after="0" w:line="240" w:lineRule="auto"/>
      <w:outlineLvl w:val="6"/>
    </w:pPr>
    <w:rPr>
      <w:rFonts w:ascii="Arial" w:eastAsia="Times New Roman" w:hAnsi="Arial"/>
      <w:b/>
      <w:sz w:val="20"/>
      <w:szCs w:val="24"/>
    </w:rPr>
  </w:style>
  <w:style w:type="paragraph" w:styleId="9">
    <w:name w:val="heading 9"/>
    <w:basedOn w:val="a"/>
    <w:next w:val="a"/>
    <w:link w:val="9Char"/>
    <w:qFormat/>
    <w:rsid w:val="000D2365"/>
    <w:pPr>
      <w:keepNext/>
      <w:tabs>
        <w:tab w:val="left" w:pos="1843"/>
      </w:tabs>
      <w:spacing w:after="0" w:line="360" w:lineRule="auto"/>
      <w:jc w:val="both"/>
      <w:outlineLvl w:val="8"/>
    </w:pPr>
    <w:rPr>
      <w:rFonts w:ascii="Tahoma" w:eastAsia="Times New Roman" w:hAnsi="Tahoma" w:cs="Tahoma"/>
      <w:b/>
      <w:bCs/>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B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Char">
    <w:name w:val="Επικεφαλίδα 7 Char"/>
    <w:link w:val="7"/>
    <w:rsid w:val="000D2365"/>
    <w:rPr>
      <w:rFonts w:ascii="Arial" w:eastAsia="Times New Roman" w:hAnsi="Arial" w:cs="Times New Roman"/>
      <w:b/>
      <w:sz w:val="20"/>
      <w:szCs w:val="24"/>
    </w:rPr>
  </w:style>
  <w:style w:type="character" w:customStyle="1" w:styleId="9Char">
    <w:name w:val="Επικεφαλίδα 9 Char"/>
    <w:link w:val="9"/>
    <w:rsid w:val="000D2365"/>
    <w:rPr>
      <w:rFonts w:ascii="Tahoma" w:eastAsia="Times New Roman" w:hAnsi="Tahoma" w:cs="Tahoma"/>
      <w:b/>
      <w:bCs/>
      <w:szCs w:val="24"/>
      <w:lang w:val="en-US"/>
    </w:rPr>
  </w:style>
  <w:style w:type="paragraph" w:styleId="a4">
    <w:name w:val="Balloon Text"/>
    <w:basedOn w:val="a"/>
    <w:link w:val="Char"/>
    <w:uiPriority w:val="99"/>
    <w:semiHidden/>
    <w:unhideWhenUsed/>
    <w:rsid w:val="005533AE"/>
    <w:pPr>
      <w:spacing w:after="0" w:line="240" w:lineRule="auto"/>
    </w:pPr>
    <w:rPr>
      <w:rFonts w:ascii="Tahoma" w:hAnsi="Tahoma" w:cs="Tahoma"/>
      <w:sz w:val="16"/>
      <w:szCs w:val="16"/>
    </w:rPr>
  </w:style>
  <w:style w:type="character" w:customStyle="1" w:styleId="Char">
    <w:name w:val="Κείμενο πλαισίου Char"/>
    <w:link w:val="a4"/>
    <w:uiPriority w:val="99"/>
    <w:semiHidden/>
    <w:rsid w:val="005533AE"/>
    <w:rPr>
      <w:rFonts w:ascii="Tahoma" w:hAnsi="Tahoma" w:cs="Tahoma"/>
      <w:sz w:val="16"/>
      <w:szCs w:val="16"/>
      <w:lang w:eastAsia="en-US"/>
    </w:rPr>
  </w:style>
  <w:style w:type="paragraph" w:styleId="a5">
    <w:name w:val="header"/>
    <w:basedOn w:val="a"/>
    <w:link w:val="Char0"/>
    <w:uiPriority w:val="99"/>
    <w:unhideWhenUsed/>
    <w:rsid w:val="005907B1"/>
    <w:pPr>
      <w:tabs>
        <w:tab w:val="center" w:pos="4153"/>
        <w:tab w:val="right" w:pos="8306"/>
      </w:tabs>
    </w:pPr>
  </w:style>
  <w:style w:type="character" w:customStyle="1" w:styleId="Char0">
    <w:name w:val="Κεφαλίδα Char"/>
    <w:link w:val="a5"/>
    <w:uiPriority w:val="99"/>
    <w:rsid w:val="005907B1"/>
    <w:rPr>
      <w:sz w:val="22"/>
      <w:szCs w:val="22"/>
      <w:lang w:eastAsia="en-US"/>
    </w:rPr>
  </w:style>
  <w:style w:type="paragraph" w:styleId="a6">
    <w:name w:val="footer"/>
    <w:basedOn w:val="a"/>
    <w:link w:val="Char1"/>
    <w:uiPriority w:val="99"/>
    <w:unhideWhenUsed/>
    <w:rsid w:val="005907B1"/>
    <w:pPr>
      <w:tabs>
        <w:tab w:val="center" w:pos="4153"/>
        <w:tab w:val="right" w:pos="8306"/>
      </w:tabs>
    </w:pPr>
  </w:style>
  <w:style w:type="character" w:customStyle="1" w:styleId="Char1">
    <w:name w:val="Υποσέλιδο Char"/>
    <w:link w:val="a6"/>
    <w:uiPriority w:val="99"/>
    <w:rsid w:val="005907B1"/>
    <w:rPr>
      <w:sz w:val="22"/>
      <w:szCs w:val="22"/>
      <w:lang w:eastAsia="en-US"/>
    </w:rPr>
  </w:style>
  <w:style w:type="paragraph" w:styleId="a7">
    <w:name w:val="Body Text"/>
    <w:basedOn w:val="a"/>
    <w:rsid w:val="00287F5F"/>
    <w:pPr>
      <w:spacing w:after="0" w:line="240" w:lineRule="auto"/>
    </w:pPr>
    <w:rPr>
      <w:rFonts w:ascii="Times New Roman" w:eastAsia="Times New Roman" w:hAnsi="Times New Roman"/>
      <w:sz w:val="24"/>
      <w:szCs w:val="20"/>
      <w:lang w:eastAsia="el-GR"/>
    </w:rPr>
  </w:style>
  <w:style w:type="paragraph" w:styleId="2">
    <w:name w:val="Body Text 2"/>
    <w:basedOn w:val="a"/>
    <w:rsid w:val="00A778E6"/>
    <w:pPr>
      <w:spacing w:after="120" w:line="480" w:lineRule="auto"/>
    </w:pPr>
  </w:style>
  <w:style w:type="paragraph" w:styleId="30">
    <w:name w:val="Body Text 3"/>
    <w:basedOn w:val="a"/>
    <w:rsid w:val="001F28A0"/>
    <w:pPr>
      <w:spacing w:after="120" w:line="240" w:lineRule="auto"/>
    </w:pPr>
    <w:rPr>
      <w:rFonts w:ascii="Times New Roman" w:eastAsia="Times New Roman" w:hAnsi="Times New Roman"/>
      <w:sz w:val="16"/>
      <w:szCs w:val="16"/>
      <w:lang w:eastAsia="el-GR"/>
    </w:rPr>
  </w:style>
  <w:style w:type="character" w:styleId="-">
    <w:name w:val="Hyperlink"/>
    <w:rsid w:val="001E21D3"/>
    <w:rPr>
      <w:color w:val="0000FF"/>
      <w:u w:val="single"/>
    </w:rPr>
  </w:style>
  <w:style w:type="character" w:styleId="a8">
    <w:name w:val="annotation reference"/>
    <w:uiPriority w:val="99"/>
    <w:semiHidden/>
    <w:unhideWhenUsed/>
    <w:rsid w:val="00A91AEE"/>
    <w:rPr>
      <w:sz w:val="16"/>
      <w:szCs w:val="16"/>
    </w:rPr>
  </w:style>
  <w:style w:type="paragraph" w:styleId="a9">
    <w:name w:val="annotation text"/>
    <w:basedOn w:val="a"/>
    <w:link w:val="Char2"/>
    <w:uiPriority w:val="99"/>
    <w:semiHidden/>
    <w:unhideWhenUsed/>
    <w:rsid w:val="00A91AEE"/>
    <w:rPr>
      <w:sz w:val="20"/>
      <w:szCs w:val="20"/>
    </w:rPr>
  </w:style>
  <w:style w:type="character" w:customStyle="1" w:styleId="Char2">
    <w:name w:val="Κείμενο σχολίου Char"/>
    <w:link w:val="a9"/>
    <w:uiPriority w:val="99"/>
    <w:semiHidden/>
    <w:rsid w:val="00A91AEE"/>
    <w:rPr>
      <w:lang w:eastAsia="en-US"/>
    </w:rPr>
  </w:style>
  <w:style w:type="paragraph" w:styleId="aa">
    <w:name w:val="List Paragraph"/>
    <w:basedOn w:val="a"/>
    <w:uiPriority w:val="34"/>
    <w:qFormat/>
    <w:rsid w:val="00A91AEE"/>
    <w:pPr>
      <w:ind w:left="720"/>
      <w:contextualSpacing/>
    </w:pPr>
  </w:style>
  <w:style w:type="paragraph" w:customStyle="1" w:styleId="Default">
    <w:name w:val="Default"/>
    <w:rsid w:val="00AE3B71"/>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pros2\Local%20Settings\Temp\wzd224\&#931;&#935;&#917;&#916;&#921;&#927;%20&#917;&#915;&#915;&#929;&#913;&#934;&#927;&#933;%20&#924;&#927;&#925;&#913;&#916;&#937;&#925;%205&#951;&#962;%20&#933;&#928;&#917;%20-%20&#928;&#961;&#972;&#964;&#965;&#960;&#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5FCFD-E847-4E8F-A3DA-AAB65B03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ΣΧΕΔΙΟ ΕΓΓΡΑΦΟΥ ΜΟΝΑΔΩΝ 5ης ΥΠΕ - Πρότυπο</Template>
  <TotalTime>30</TotalTime>
  <Pages>2</Pages>
  <Words>466</Words>
  <Characters>4933</Characters>
  <Application>Microsoft Office Word</Application>
  <DocSecurity>0</DocSecurity>
  <Lines>100</Lines>
  <Paragraphs>71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grpros2</dc:creator>
  <cp:lastModifiedBy>grcommand</cp:lastModifiedBy>
  <cp:revision>4</cp:revision>
  <cp:lastPrinted>2017-10-26T08:38:00Z</cp:lastPrinted>
  <dcterms:created xsi:type="dcterms:W3CDTF">2017-10-26T08:36:00Z</dcterms:created>
  <dcterms:modified xsi:type="dcterms:W3CDTF">2017-10-26T09:15:00Z</dcterms:modified>
</cp:coreProperties>
</file>