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DE2FA4" w:rsidP="00DE2FA4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DE2FA4" w:rsidRDefault="00DE2FA4" w:rsidP="00A079F2">
      <w:pPr>
        <w:spacing w:before="120" w:after="120"/>
        <w:jc w:val="center"/>
        <w:rPr>
          <w:rFonts w:asciiTheme="minorHAnsi" w:hAnsiTheme="minorHAnsi"/>
        </w:rPr>
      </w:pPr>
      <w:r w:rsidRPr="00DE2FA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</w:t>
      </w:r>
      <w:r w:rsidR="00082F31">
        <w:rPr>
          <w:rFonts w:asciiTheme="minorHAnsi" w:hAnsiTheme="minorHAnsi"/>
          <w:sz w:val="24"/>
          <w:szCs w:val="24"/>
        </w:rPr>
        <w:t xml:space="preserve">                      </w:t>
      </w:r>
      <w:r w:rsidR="00082F31" w:rsidRPr="00E57FA6">
        <w:rPr>
          <w:rFonts w:asciiTheme="minorHAnsi" w:hAnsiTheme="minorHAnsi"/>
        </w:rPr>
        <w:t xml:space="preserve">Άμφισσα, </w:t>
      </w:r>
      <w:r w:rsidR="003D4933">
        <w:rPr>
          <w:rFonts w:asciiTheme="minorHAnsi" w:hAnsiTheme="minorHAnsi"/>
        </w:rPr>
        <w:t>21 Νοεμβρί</w:t>
      </w:r>
      <w:r w:rsidRPr="00E57FA6">
        <w:rPr>
          <w:rFonts w:asciiTheme="minorHAnsi" w:hAnsiTheme="minorHAnsi"/>
        </w:rPr>
        <w:t>ου 2019</w:t>
      </w:r>
    </w:p>
    <w:p w:rsidR="003D4933" w:rsidRPr="00E57FA6" w:rsidRDefault="003D4933" w:rsidP="00A079F2">
      <w:pPr>
        <w:spacing w:before="120" w:after="120"/>
        <w:jc w:val="center"/>
        <w:rPr>
          <w:rFonts w:asciiTheme="minorHAnsi" w:hAnsiTheme="minorHAnsi"/>
        </w:rPr>
      </w:pPr>
    </w:p>
    <w:p w:rsidR="00D1445D" w:rsidRDefault="00AE3B71" w:rsidP="00D1445D">
      <w:pPr>
        <w:spacing w:before="120" w:after="120"/>
        <w:jc w:val="both"/>
        <w:rPr>
          <w:rFonts w:asciiTheme="minorHAnsi" w:hAnsiTheme="minorHAnsi"/>
        </w:rPr>
      </w:pPr>
      <w:r w:rsidRPr="00FF5DFB">
        <w:rPr>
          <w:rFonts w:asciiTheme="minorHAnsi" w:hAnsiTheme="minorHAnsi"/>
        </w:rPr>
        <w:t xml:space="preserve">Το Γενικό Νοσοκομείο Άμφισσας </w:t>
      </w:r>
      <w:r w:rsidR="00082F31" w:rsidRPr="00FF5DFB">
        <w:rPr>
          <w:rFonts w:asciiTheme="minorHAnsi" w:hAnsiTheme="minorHAnsi"/>
        </w:rPr>
        <w:t xml:space="preserve">στο πλαίσιο του Εθνικού Πιλοτικού Προγράμματος Πρόληψης και Προαγωγής Υγείας ΗΠΙΟΝΗ του Υπουργείου Υγείας θα συμμετέχει σε ενημερωτική εκδήλωση </w:t>
      </w:r>
      <w:bookmarkStart w:id="0" w:name="_GoBack"/>
      <w:bookmarkEnd w:id="0"/>
    </w:p>
    <w:p w:rsidR="00D1445D" w:rsidRDefault="00D1445D" w:rsidP="00D1445D">
      <w:pPr>
        <w:spacing w:before="120" w:after="120"/>
        <w:jc w:val="center"/>
        <w:rPr>
          <w:rFonts w:asciiTheme="minorHAnsi" w:hAnsiTheme="minorHAnsi"/>
        </w:rPr>
      </w:pPr>
      <w:r w:rsidRPr="00FF5DFB">
        <w:rPr>
          <w:rFonts w:asciiTheme="minorHAnsi" w:hAnsiTheme="minorHAnsi"/>
        </w:rPr>
        <w:t xml:space="preserve"> </w:t>
      </w:r>
      <w:r w:rsidR="00082F31" w:rsidRPr="00FF5DFB">
        <w:rPr>
          <w:rFonts w:asciiTheme="minorHAnsi" w:hAnsiTheme="minorHAnsi"/>
        </w:rPr>
        <w:t>με θέμα:</w:t>
      </w:r>
      <w:r w:rsidR="00082F31" w:rsidRPr="00FF5DFB">
        <w:t xml:space="preserve"> </w:t>
      </w:r>
      <w:r w:rsidR="00082F31" w:rsidRPr="00A50CED">
        <w:rPr>
          <w:b/>
        </w:rPr>
        <w:t>«</w:t>
      </w:r>
      <w:r w:rsidR="003D4933" w:rsidRPr="003D4933">
        <w:rPr>
          <w:rFonts w:asciiTheme="minorHAnsi" w:hAnsiTheme="minorHAnsi"/>
          <w:b/>
        </w:rPr>
        <w:t>Πρόληψη και Διαχείριση των Αισθητηριακών Διαταραχών-όραση και ακοή</w:t>
      </w:r>
      <w:r w:rsidR="00082F31" w:rsidRPr="00A50CED">
        <w:rPr>
          <w:rFonts w:asciiTheme="minorHAnsi" w:hAnsiTheme="minorHAnsi"/>
          <w:b/>
        </w:rPr>
        <w:t>»</w:t>
      </w:r>
      <w:r w:rsidR="00082F31" w:rsidRPr="00FF5DFB">
        <w:rPr>
          <w:rFonts w:asciiTheme="minorHAnsi" w:hAnsiTheme="minorHAnsi"/>
        </w:rPr>
        <w:t>,</w:t>
      </w:r>
    </w:p>
    <w:p w:rsidR="00D1445D" w:rsidRPr="00D1445D" w:rsidRDefault="00A50CED" w:rsidP="00D1445D">
      <w:pPr>
        <w:spacing w:before="120"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η οποία θα πραγματοποιηθεί </w:t>
      </w:r>
      <w:r w:rsidR="00082F31" w:rsidRPr="00D1445D">
        <w:rPr>
          <w:rFonts w:asciiTheme="minorHAnsi" w:hAnsiTheme="minorHAnsi"/>
          <w:b/>
        </w:rPr>
        <w:t xml:space="preserve">την Τρίτη </w:t>
      </w:r>
      <w:r w:rsidR="003D4933" w:rsidRPr="003D4933">
        <w:rPr>
          <w:rFonts w:asciiTheme="minorHAnsi" w:hAnsiTheme="minorHAnsi"/>
          <w:b/>
        </w:rPr>
        <w:t xml:space="preserve">26 Νοεμβρίου 2019 </w:t>
      </w:r>
      <w:r w:rsidR="00082F31" w:rsidRPr="00D1445D">
        <w:rPr>
          <w:rFonts w:asciiTheme="minorHAnsi" w:hAnsiTheme="minorHAnsi"/>
          <w:b/>
        </w:rPr>
        <w:t>και ώρα 19:00</w:t>
      </w:r>
    </w:p>
    <w:p w:rsidR="00AE6364" w:rsidRPr="00FF5DFB" w:rsidRDefault="003D4933" w:rsidP="00D1445D">
      <w:pPr>
        <w:spacing w:before="120" w:after="120"/>
        <w:jc w:val="center"/>
        <w:rPr>
          <w:rFonts w:asciiTheme="minorHAnsi" w:hAnsiTheme="minorHAnsi"/>
        </w:rPr>
      </w:pPr>
      <w:r w:rsidRPr="003D4933">
        <w:t xml:space="preserve">στο </w:t>
      </w:r>
      <w:proofErr w:type="spellStart"/>
      <w:r w:rsidRPr="003D4933">
        <w:t>Κυριακοπούλειο</w:t>
      </w:r>
      <w:proofErr w:type="spellEnd"/>
      <w:r w:rsidRPr="003D4933">
        <w:t xml:space="preserve"> Πολιτιστικό Κέντρο</w:t>
      </w:r>
      <w:r>
        <w:t xml:space="preserve"> στην Ιτέα</w:t>
      </w:r>
      <w:r w:rsidR="00082F31" w:rsidRPr="00FF5DFB">
        <w:rPr>
          <w:rFonts w:asciiTheme="minorHAnsi" w:hAnsiTheme="minorHAnsi"/>
        </w:rPr>
        <w:t>.</w:t>
      </w:r>
    </w:p>
    <w:p w:rsidR="00082F31" w:rsidRPr="00082F31" w:rsidRDefault="00082F31" w:rsidP="00A50CED">
      <w:pPr>
        <w:jc w:val="both"/>
      </w:pPr>
      <w:r w:rsidRPr="00082F31">
        <w:t>Τη δράση θα επιμεληθούν τα άτομα της ομάδας υλοποίησης προγραμμάτων πρόληψης του Γ</w:t>
      </w:r>
      <w:r w:rsidRPr="00FF5DFB">
        <w:t>.</w:t>
      </w:r>
      <w:r w:rsidRPr="00082F31">
        <w:t>Ν</w:t>
      </w:r>
      <w:r w:rsidRPr="00FF5DFB">
        <w:t>.</w:t>
      </w:r>
      <w:r w:rsidRPr="00082F31">
        <w:t xml:space="preserve"> Άμφισσας. </w:t>
      </w:r>
    </w:p>
    <w:p w:rsidR="00082F31" w:rsidRDefault="00082F31" w:rsidP="00082F31">
      <w:pPr>
        <w:spacing w:before="120" w:after="120"/>
        <w:jc w:val="both"/>
        <w:rPr>
          <w:rFonts w:asciiTheme="minorHAnsi" w:hAnsiTheme="minorHAnsi" w:cs="Arial"/>
          <w:sz w:val="24"/>
          <w:szCs w:val="24"/>
        </w:rPr>
      </w:pPr>
    </w:p>
    <w:p w:rsidR="00411ECE" w:rsidRDefault="00E57FA6" w:rsidP="00E57FA6">
      <w:pPr>
        <w:spacing w:after="0" w:line="360" w:lineRule="aut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</w:t>
      </w:r>
      <w:r w:rsidR="00D50DD6">
        <w:rPr>
          <w:rFonts w:asciiTheme="minorHAnsi" w:hAnsiTheme="minorHAnsi" w:cs="Arial"/>
          <w:sz w:val="24"/>
          <w:szCs w:val="24"/>
        </w:rPr>
        <w:t xml:space="preserve">        `</w:t>
      </w:r>
      <w:r>
        <w:rPr>
          <w:rFonts w:asciiTheme="minorHAnsi" w:hAnsiTheme="minorHAnsi" w:cs="Arial"/>
          <w:sz w:val="24"/>
          <w:szCs w:val="24"/>
        </w:rPr>
        <w:t>Εκ του Διοικητικού Συμβουλίου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Η Διοικήτρια του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Γενικού Νοσοκομείου Άμφισσας</w:t>
      </w:r>
    </w:p>
    <w:p w:rsidR="00DE2FA4" w:rsidRDefault="00DE2FA4" w:rsidP="00DE2FA4">
      <w:r>
        <w:t xml:space="preserve">                                                                        </w:t>
      </w:r>
    </w:p>
    <w:p w:rsidR="00DE2FA4" w:rsidRDefault="00DE2FA4" w:rsidP="00DE2FA4">
      <w:r>
        <w:t xml:space="preserve">                                                                                                                                ΕΥΦΡΟΣΥΝΗ ΑΥΓΕΡΙΝΟΥ</w:t>
      </w:r>
    </w:p>
    <w:p w:rsidR="00DE2FA4" w:rsidRPr="00DE2FA4" w:rsidRDefault="00DE2FA4" w:rsidP="00DE2FA4">
      <w:pPr>
        <w:tabs>
          <w:tab w:val="left" w:pos="6675"/>
          <w:tab w:val="left" w:pos="8010"/>
        </w:tabs>
        <w:rPr>
          <w:rFonts w:asciiTheme="minorHAnsi" w:hAnsiTheme="minorHAnsi" w:cs="Arial"/>
          <w:sz w:val="24"/>
          <w:szCs w:val="24"/>
        </w:rPr>
      </w:pPr>
    </w:p>
    <w:sectPr w:rsidR="00DE2FA4" w:rsidRPr="00DE2FA4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BE" w:rsidRDefault="00D33DBE" w:rsidP="005907B1">
      <w:pPr>
        <w:spacing w:after="0" w:line="240" w:lineRule="auto"/>
      </w:pPr>
      <w:r>
        <w:separator/>
      </w:r>
    </w:p>
  </w:endnote>
  <w:endnote w:type="continuationSeparator" w:id="0">
    <w:p w:rsidR="00D33DBE" w:rsidRDefault="00D33DBE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BE" w:rsidRPr="00AE3B71" w:rsidRDefault="00D33DBE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3D4933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Pr="00AE3B71">
      <w:rPr>
        <w:bCs/>
        <w:sz w:val="18"/>
        <w:szCs w:val="18"/>
      </w:rPr>
      <w:fldChar w:fldCharType="separate"/>
    </w:r>
    <w:r w:rsidR="003D4933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</w:p>
  <w:p w:rsidR="00D33DBE" w:rsidRDefault="00D33D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BE" w:rsidRDefault="00D33DBE" w:rsidP="005907B1">
      <w:pPr>
        <w:spacing w:after="0" w:line="240" w:lineRule="auto"/>
      </w:pPr>
      <w:r>
        <w:separator/>
      </w:r>
    </w:p>
  </w:footnote>
  <w:footnote w:type="continuationSeparator" w:id="0">
    <w:p w:rsidR="00D33DBE" w:rsidRDefault="00D33DBE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D6636"/>
    <w:multiLevelType w:val="hybridMultilevel"/>
    <w:tmpl w:val="485EBF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7F28F5"/>
    <w:multiLevelType w:val="hybridMultilevel"/>
    <w:tmpl w:val="FBE40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D690AF9"/>
    <w:multiLevelType w:val="hybridMultilevel"/>
    <w:tmpl w:val="10608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5"/>
  </w:num>
  <w:num w:numId="9">
    <w:abstractNumId w:val="7"/>
  </w:num>
  <w:num w:numId="10">
    <w:abstractNumId w:val="9"/>
  </w:num>
  <w:num w:numId="11">
    <w:abstractNumId w:val="8"/>
  </w:num>
  <w:num w:numId="12">
    <w:abstractNumId w:val="7"/>
  </w:num>
  <w:num w:numId="13">
    <w:abstractNumId w:val="0"/>
  </w:num>
  <w:num w:numId="14">
    <w:abstractNumId w:val="13"/>
  </w:num>
  <w:num w:numId="15">
    <w:abstractNumId w:val="7"/>
  </w:num>
  <w:num w:numId="16">
    <w:abstractNumId w:val="7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77365"/>
    <w:rsid w:val="00077B07"/>
    <w:rsid w:val="00082F31"/>
    <w:rsid w:val="00096A3D"/>
    <w:rsid w:val="00097D4B"/>
    <w:rsid w:val="000A2857"/>
    <w:rsid w:val="000B1D47"/>
    <w:rsid w:val="000B38B3"/>
    <w:rsid w:val="000B4C69"/>
    <w:rsid w:val="000B50B4"/>
    <w:rsid w:val="000C0B7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D71E0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75B2F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D4933"/>
    <w:rsid w:val="003E2C35"/>
    <w:rsid w:val="003E3055"/>
    <w:rsid w:val="003E4FF1"/>
    <w:rsid w:val="003F0A66"/>
    <w:rsid w:val="003F13B4"/>
    <w:rsid w:val="003F1C3E"/>
    <w:rsid w:val="003F2C17"/>
    <w:rsid w:val="003F46D2"/>
    <w:rsid w:val="0040219A"/>
    <w:rsid w:val="00403E08"/>
    <w:rsid w:val="00406C0C"/>
    <w:rsid w:val="00411ECE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40F82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4890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B0902"/>
    <w:rsid w:val="009B433C"/>
    <w:rsid w:val="009B7875"/>
    <w:rsid w:val="009C370B"/>
    <w:rsid w:val="009C3865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0CED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46203"/>
    <w:rsid w:val="00B53888"/>
    <w:rsid w:val="00B55A41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A73DA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1445D"/>
    <w:rsid w:val="00D23F61"/>
    <w:rsid w:val="00D240D8"/>
    <w:rsid w:val="00D2504B"/>
    <w:rsid w:val="00D2634C"/>
    <w:rsid w:val="00D301A6"/>
    <w:rsid w:val="00D31365"/>
    <w:rsid w:val="00D323F4"/>
    <w:rsid w:val="00D33DBE"/>
    <w:rsid w:val="00D3416E"/>
    <w:rsid w:val="00D422E8"/>
    <w:rsid w:val="00D451A3"/>
    <w:rsid w:val="00D47B2B"/>
    <w:rsid w:val="00D50655"/>
    <w:rsid w:val="00D508B7"/>
    <w:rsid w:val="00D50DD6"/>
    <w:rsid w:val="00D540DE"/>
    <w:rsid w:val="00D55F55"/>
    <w:rsid w:val="00D713C8"/>
    <w:rsid w:val="00D73DA1"/>
    <w:rsid w:val="00D742A4"/>
    <w:rsid w:val="00D75D44"/>
    <w:rsid w:val="00DA2DE2"/>
    <w:rsid w:val="00DA30F6"/>
    <w:rsid w:val="00DA3D1F"/>
    <w:rsid w:val="00DB1E11"/>
    <w:rsid w:val="00DD42DB"/>
    <w:rsid w:val="00DD43C1"/>
    <w:rsid w:val="00DD6663"/>
    <w:rsid w:val="00DD7E22"/>
    <w:rsid w:val="00DE2FA4"/>
    <w:rsid w:val="00DE349A"/>
    <w:rsid w:val="00DE530B"/>
    <w:rsid w:val="00DE655A"/>
    <w:rsid w:val="00DF3264"/>
    <w:rsid w:val="00DF68AD"/>
    <w:rsid w:val="00DF74E8"/>
    <w:rsid w:val="00E03CE3"/>
    <w:rsid w:val="00E051DF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57FA6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0FF"/>
    <w:rsid w:val="00FA1D07"/>
    <w:rsid w:val="00FA2E86"/>
    <w:rsid w:val="00FA3155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5DFB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5F9D-F334-432F-BA1A-9C7F521E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6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3</cp:revision>
  <cp:lastPrinted>2019-05-10T08:54:00Z</cp:lastPrinted>
  <dcterms:created xsi:type="dcterms:W3CDTF">2019-11-22T09:56:00Z</dcterms:created>
  <dcterms:modified xsi:type="dcterms:W3CDTF">2019-11-22T10:01:00Z</dcterms:modified>
</cp:coreProperties>
</file>