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650" w:rsidRDefault="00100650"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351AA7" w:rsidRPr="00351AA7" w:rsidTr="00100650">
        <w:trPr>
          <w:trHeight w:val="614"/>
        </w:trPr>
        <w:tc>
          <w:tcPr>
            <w:tcW w:w="4301" w:type="dxa"/>
            <w:vAlign w:val="center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ΕΛΛΗΝΙΚΗ ΔΗΜΟΚΡΑΤΙΑ</w:t>
            </w:r>
          </w:p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ΥΠΟΥΡΓΕΙΟ ΥΓΕΙΑΣ</w:t>
            </w:r>
          </w:p>
        </w:tc>
      </w:tr>
      <w:tr w:rsidR="00351AA7" w:rsidRPr="00351AA7" w:rsidTr="00100650">
        <w:trPr>
          <w:trHeight w:val="466"/>
        </w:trPr>
        <w:tc>
          <w:tcPr>
            <w:tcW w:w="4301" w:type="dxa"/>
            <w:hideMark/>
          </w:tcPr>
          <w:p w:rsidR="00351AA7" w:rsidRP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5Η ΥΓΕΙΟΝΟΜΙΚΗ ΠΕΡΙΦΕΡΕΙΑ</w:t>
            </w:r>
          </w:p>
          <w:p w:rsidR="00351AA7" w:rsidRDefault="00351AA7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351AA7">
              <w:rPr>
                <w:rFonts w:asciiTheme="minorHAnsi" w:hAnsiTheme="minorHAnsi"/>
                <w:b/>
                <w:sz w:val="24"/>
                <w:szCs w:val="24"/>
              </w:rPr>
              <w:t>ΘΕΣΣΑΛΙΑΣ &amp; ΣΤΕΡΕΑΣ ΕΛΛΑΔΑΣ</w:t>
            </w:r>
          </w:p>
          <w:p w:rsidR="00100650" w:rsidRPr="00351AA7" w:rsidRDefault="00100650" w:rsidP="00100650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ΓΕΝΙΚΟ ΝΟΣΟΚΟΜΕΙΟ ΑΜΦΙΣΣΑΣ</w:t>
            </w:r>
          </w:p>
        </w:tc>
      </w:tr>
      <w:tr w:rsidR="00100650" w:rsidRPr="00351AA7" w:rsidTr="00100650">
        <w:trPr>
          <w:trHeight w:val="623"/>
        </w:trPr>
        <w:tc>
          <w:tcPr>
            <w:tcW w:w="4301" w:type="dxa"/>
            <w:vAlign w:val="center"/>
            <w:hideMark/>
          </w:tcPr>
          <w:p w:rsidR="00100650" w:rsidRPr="00507030" w:rsidRDefault="00100650" w:rsidP="00100650">
            <w:pPr>
              <w:spacing w:after="0" w:line="240" w:lineRule="auto"/>
              <w:rPr>
                <w:sz w:val="24"/>
                <w:szCs w:val="24"/>
              </w:rPr>
            </w:pPr>
            <w:r w:rsidRPr="002B13AE">
              <w:rPr>
                <w:sz w:val="24"/>
                <w:szCs w:val="24"/>
              </w:rPr>
              <w:t xml:space="preserve">      </w:t>
            </w:r>
            <w:proofErr w:type="spellStart"/>
            <w:r w:rsidRPr="002B13AE">
              <w:rPr>
                <w:sz w:val="24"/>
                <w:szCs w:val="24"/>
              </w:rPr>
              <w:t>Ταχ</w:t>
            </w:r>
            <w:proofErr w:type="spellEnd"/>
            <w:r w:rsidRPr="002B13AE">
              <w:rPr>
                <w:sz w:val="24"/>
                <w:szCs w:val="24"/>
              </w:rPr>
              <w:t>. Δ/</w:t>
            </w:r>
            <w:proofErr w:type="spellStart"/>
            <w:r w:rsidRPr="002B13AE">
              <w:rPr>
                <w:sz w:val="24"/>
                <w:szCs w:val="24"/>
              </w:rPr>
              <w:t>νση</w:t>
            </w:r>
            <w:proofErr w:type="spellEnd"/>
            <w:r w:rsidRPr="00507030">
              <w:rPr>
                <w:b/>
                <w:sz w:val="24"/>
                <w:szCs w:val="24"/>
              </w:rPr>
              <w:t>:</w:t>
            </w:r>
            <w:r w:rsidRPr="00507030">
              <w:rPr>
                <w:sz w:val="24"/>
                <w:szCs w:val="24"/>
              </w:rPr>
              <w:t xml:space="preserve"> Οικισμός </w:t>
            </w:r>
            <w:proofErr w:type="spellStart"/>
            <w:r>
              <w:rPr>
                <w:sz w:val="24"/>
                <w:szCs w:val="24"/>
              </w:rPr>
              <w:t>Δ</w:t>
            </w:r>
            <w:r w:rsidRPr="00507030">
              <w:rPr>
                <w:sz w:val="24"/>
                <w:szCs w:val="24"/>
              </w:rPr>
              <w:t>ροσοχωρίου</w:t>
            </w:r>
            <w:proofErr w:type="spellEnd"/>
          </w:p>
          <w:p w:rsidR="00100650" w:rsidRPr="00507030" w:rsidRDefault="00100650" w:rsidP="0010065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507030">
              <w:rPr>
                <w:sz w:val="24"/>
                <w:szCs w:val="24"/>
              </w:rPr>
              <w:t>331 00 ΑΜΦΙΣΣΑ</w:t>
            </w:r>
          </w:p>
        </w:tc>
      </w:tr>
    </w:tbl>
    <w:p w:rsidR="00351AA7" w:rsidRPr="00100650" w:rsidRDefault="00351AA7" w:rsidP="00351AA7">
      <w:pPr>
        <w:spacing w:before="240"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351AA7" w:rsidRPr="00100650" w:rsidRDefault="00351AA7" w:rsidP="00AE3B71">
      <w:pPr>
        <w:spacing w:before="240"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1F61D7" w:rsidRDefault="00DE2FA4" w:rsidP="00DE2FA4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ΔΕΛΤΙΟ ΤΥΠΟΥ</w:t>
      </w:r>
    </w:p>
    <w:p w:rsidR="001F61D7" w:rsidRPr="00106260" w:rsidRDefault="001F61D7" w:rsidP="00A079F2">
      <w:pPr>
        <w:spacing w:before="120" w:after="120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Π</w:t>
      </w:r>
      <w:r w:rsidR="00B27C46">
        <w:rPr>
          <w:rFonts w:asciiTheme="minorHAnsi" w:hAnsiTheme="minorHAnsi"/>
          <w:b/>
          <w:sz w:val="24"/>
          <w:szCs w:val="24"/>
        </w:rPr>
        <w:t>ΡΟΓΡΑΜΜΑ ΕΘΕΛΟΝΤΙΚΗΣ ΑΙΜΟΔΟΣΙΑΣ</w:t>
      </w:r>
      <w:r w:rsidR="00DE2FA4" w:rsidRPr="00DE2FA4">
        <w:t xml:space="preserve"> </w:t>
      </w:r>
      <w:r w:rsidR="00283498">
        <w:rPr>
          <w:rFonts w:asciiTheme="minorHAnsi" w:hAnsiTheme="minorHAnsi"/>
          <w:b/>
          <w:sz w:val="24"/>
          <w:szCs w:val="24"/>
        </w:rPr>
        <w:t xml:space="preserve"> </w:t>
      </w:r>
      <w:r w:rsidR="00106260">
        <w:rPr>
          <w:rFonts w:asciiTheme="minorHAnsi" w:hAnsiTheme="minorHAnsi"/>
          <w:b/>
          <w:sz w:val="24"/>
          <w:szCs w:val="24"/>
        </w:rPr>
        <w:t>ΙΑΝΟΥΑ</w:t>
      </w:r>
      <w:r w:rsidR="00283498">
        <w:rPr>
          <w:rFonts w:asciiTheme="minorHAnsi" w:hAnsiTheme="minorHAnsi"/>
          <w:b/>
          <w:sz w:val="24"/>
          <w:szCs w:val="24"/>
        </w:rPr>
        <w:t xml:space="preserve">ΡΙΟΥ </w:t>
      </w:r>
      <w:r w:rsidR="00DE2FA4" w:rsidRPr="00DE2FA4">
        <w:rPr>
          <w:rFonts w:asciiTheme="minorHAnsi" w:hAnsiTheme="minorHAnsi"/>
          <w:b/>
          <w:sz w:val="24"/>
          <w:szCs w:val="24"/>
        </w:rPr>
        <w:t>20</w:t>
      </w:r>
      <w:r w:rsidR="00106260" w:rsidRPr="00106260">
        <w:rPr>
          <w:rFonts w:asciiTheme="minorHAnsi" w:hAnsiTheme="minorHAnsi"/>
          <w:b/>
          <w:sz w:val="24"/>
          <w:szCs w:val="24"/>
        </w:rPr>
        <w:t>20</w:t>
      </w:r>
    </w:p>
    <w:p w:rsidR="00DE2FA4" w:rsidRPr="00DE2FA4" w:rsidRDefault="00DE2FA4" w:rsidP="00A079F2">
      <w:pPr>
        <w:spacing w:before="120" w:after="120"/>
        <w:jc w:val="center"/>
        <w:rPr>
          <w:rFonts w:asciiTheme="minorHAnsi" w:hAnsiTheme="minorHAnsi"/>
          <w:sz w:val="24"/>
          <w:szCs w:val="24"/>
        </w:rPr>
      </w:pPr>
      <w:r w:rsidRPr="00DE2FA4"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Άμφισσα, </w:t>
      </w:r>
      <w:r w:rsidR="00462905">
        <w:rPr>
          <w:rFonts w:asciiTheme="minorHAnsi" w:hAnsiTheme="minorHAnsi"/>
          <w:sz w:val="24"/>
          <w:szCs w:val="24"/>
        </w:rPr>
        <w:t>0</w:t>
      </w:r>
      <w:r w:rsidR="00106260">
        <w:rPr>
          <w:rFonts w:asciiTheme="minorHAnsi" w:hAnsiTheme="minorHAnsi"/>
          <w:sz w:val="24"/>
          <w:szCs w:val="24"/>
        </w:rPr>
        <w:t>3</w:t>
      </w:r>
      <w:r w:rsidRPr="00DE2FA4">
        <w:rPr>
          <w:rFonts w:asciiTheme="minorHAnsi" w:hAnsiTheme="minorHAnsi"/>
          <w:sz w:val="24"/>
          <w:szCs w:val="24"/>
        </w:rPr>
        <w:t xml:space="preserve"> </w:t>
      </w:r>
      <w:r w:rsidR="00106260">
        <w:rPr>
          <w:rFonts w:asciiTheme="minorHAnsi" w:hAnsiTheme="minorHAnsi"/>
          <w:sz w:val="24"/>
          <w:szCs w:val="24"/>
        </w:rPr>
        <w:t>Ιανουα</w:t>
      </w:r>
      <w:r w:rsidR="00B5626A">
        <w:rPr>
          <w:rFonts w:asciiTheme="minorHAnsi" w:hAnsiTheme="minorHAnsi"/>
          <w:sz w:val="24"/>
          <w:szCs w:val="24"/>
        </w:rPr>
        <w:t>ρίου</w:t>
      </w:r>
      <w:r w:rsidRPr="00DE2FA4">
        <w:rPr>
          <w:rFonts w:asciiTheme="minorHAnsi" w:hAnsiTheme="minorHAnsi"/>
          <w:sz w:val="24"/>
          <w:szCs w:val="24"/>
        </w:rPr>
        <w:t xml:space="preserve"> 20</w:t>
      </w:r>
      <w:r w:rsidR="00106260">
        <w:rPr>
          <w:rFonts w:asciiTheme="minorHAnsi" w:hAnsiTheme="minorHAnsi"/>
          <w:sz w:val="24"/>
          <w:szCs w:val="24"/>
        </w:rPr>
        <w:t>20</w:t>
      </w:r>
    </w:p>
    <w:p w:rsidR="000C604D" w:rsidRPr="000C604D" w:rsidRDefault="00AE3B71" w:rsidP="00C55480">
      <w:pPr>
        <w:spacing w:before="120" w:after="120"/>
        <w:jc w:val="both"/>
        <w:rPr>
          <w:rFonts w:asciiTheme="minorHAnsi" w:eastAsia="Arial Unicode MS" w:hAnsiTheme="minorHAnsi" w:cs="Arial Unicode MS"/>
          <w:b/>
          <w:sz w:val="24"/>
          <w:szCs w:val="24"/>
        </w:rPr>
      </w:pPr>
      <w:r w:rsidRPr="000C604D">
        <w:rPr>
          <w:rFonts w:asciiTheme="minorHAnsi" w:hAnsiTheme="minorHAnsi"/>
          <w:sz w:val="24"/>
          <w:szCs w:val="24"/>
        </w:rPr>
        <w:t xml:space="preserve">Το Γενικό Νοσοκομείο Άμφισσας ενημερώνει τους πολίτες </w:t>
      </w:r>
      <w:r w:rsidR="000C604D" w:rsidRPr="000C604D">
        <w:rPr>
          <w:rFonts w:asciiTheme="minorHAnsi" w:hAnsiTheme="minorHAnsi"/>
          <w:sz w:val="24"/>
          <w:szCs w:val="24"/>
        </w:rPr>
        <w:t xml:space="preserve">για </w:t>
      </w:r>
      <w:r w:rsidR="000C604D" w:rsidRPr="0098224B">
        <w:rPr>
          <w:rFonts w:asciiTheme="minorHAnsi" w:hAnsiTheme="minorHAnsi"/>
          <w:b/>
          <w:sz w:val="24"/>
          <w:szCs w:val="24"/>
        </w:rPr>
        <w:t xml:space="preserve">το 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πρόγραμμα Εθελοντικής Αιμοδοσίας </w:t>
      </w:r>
      <w:r w:rsidR="00B27C46">
        <w:rPr>
          <w:rFonts w:asciiTheme="minorHAnsi" w:hAnsiTheme="minorHAnsi"/>
          <w:b/>
          <w:sz w:val="24"/>
          <w:szCs w:val="24"/>
        </w:rPr>
        <w:t>για το</w:t>
      </w:r>
      <w:r w:rsidR="009C582F">
        <w:rPr>
          <w:rFonts w:asciiTheme="minorHAnsi" w:hAnsiTheme="minorHAnsi"/>
          <w:b/>
          <w:sz w:val="24"/>
          <w:szCs w:val="24"/>
        </w:rPr>
        <w:t>ν</w:t>
      </w:r>
      <w:r w:rsidR="00B27C46">
        <w:rPr>
          <w:rFonts w:asciiTheme="minorHAnsi" w:hAnsiTheme="minorHAnsi"/>
          <w:b/>
          <w:sz w:val="24"/>
          <w:szCs w:val="24"/>
        </w:rPr>
        <w:t xml:space="preserve"> </w:t>
      </w:r>
      <w:r w:rsidR="00106260">
        <w:rPr>
          <w:rFonts w:asciiTheme="minorHAnsi" w:hAnsiTheme="minorHAnsi"/>
          <w:b/>
          <w:sz w:val="24"/>
          <w:szCs w:val="24"/>
        </w:rPr>
        <w:t>Ιανουά</w:t>
      </w:r>
      <w:r w:rsidR="00B5626A">
        <w:rPr>
          <w:rFonts w:asciiTheme="minorHAnsi" w:hAnsiTheme="minorHAnsi"/>
          <w:b/>
          <w:sz w:val="24"/>
          <w:szCs w:val="24"/>
        </w:rPr>
        <w:t>ριο</w:t>
      </w:r>
      <w:r w:rsidR="00A079F2">
        <w:rPr>
          <w:rFonts w:asciiTheme="minorHAnsi" w:hAnsiTheme="minorHAnsi"/>
          <w:b/>
          <w:sz w:val="24"/>
          <w:szCs w:val="24"/>
        </w:rPr>
        <w:t xml:space="preserve"> 20</w:t>
      </w:r>
      <w:r w:rsidR="00106260">
        <w:rPr>
          <w:rFonts w:asciiTheme="minorHAnsi" w:hAnsiTheme="minorHAnsi"/>
          <w:b/>
          <w:sz w:val="24"/>
          <w:szCs w:val="24"/>
        </w:rPr>
        <w:t>20</w:t>
      </w:r>
      <w:r w:rsidR="0098224B" w:rsidRPr="0098224B">
        <w:rPr>
          <w:rFonts w:asciiTheme="minorHAnsi" w:hAnsiTheme="minorHAnsi"/>
          <w:b/>
          <w:sz w:val="24"/>
          <w:szCs w:val="24"/>
        </w:rPr>
        <w:t xml:space="preserve">.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Η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Υπηρεσία Αιμοδοσίας του Γενικού Νοσοκομείου Άμφισσας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>οργανώνει εθελοντικές α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 xml:space="preserve">ιμοληψίες, προκειμένου να διευκολύνει την προσέλευση των 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εθελοντών </w:t>
      </w:r>
      <w:r w:rsidR="000C604D" w:rsidRPr="000C604D">
        <w:rPr>
          <w:rFonts w:asciiTheme="minorHAnsi" w:eastAsia="Arial Unicode MS" w:hAnsiTheme="minorHAnsi" w:cs="Arial Unicode MS"/>
          <w:sz w:val="24"/>
          <w:szCs w:val="24"/>
        </w:rPr>
        <w:t>αιμοδοτών.</w:t>
      </w:r>
      <w:r w:rsid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 w:rsidR="000C604D" w:rsidRPr="000C604D">
        <w:rPr>
          <w:rFonts w:asciiTheme="minorHAnsi" w:hAnsiTheme="minorHAnsi"/>
          <w:sz w:val="24"/>
          <w:szCs w:val="24"/>
        </w:rPr>
        <w:t>Στηρίζεται στη</w:t>
      </w:r>
      <w:r w:rsidR="000C604D">
        <w:rPr>
          <w:rFonts w:asciiTheme="minorHAnsi" w:hAnsiTheme="minorHAnsi"/>
          <w:sz w:val="24"/>
          <w:szCs w:val="24"/>
        </w:rPr>
        <w:t xml:space="preserve"> μεγάλη</w:t>
      </w:r>
      <w:r w:rsidR="000C604D" w:rsidRPr="000C604D">
        <w:rPr>
          <w:rFonts w:asciiTheme="minorHAnsi" w:hAnsiTheme="minorHAnsi"/>
          <w:sz w:val="24"/>
          <w:szCs w:val="24"/>
        </w:rPr>
        <w:t xml:space="preserve"> ανταπόκρ</w:t>
      </w:r>
      <w:r w:rsidR="000C604D">
        <w:rPr>
          <w:rFonts w:asciiTheme="minorHAnsi" w:hAnsiTheme="minorHAnsi"/>
          <w:sz w:val="24"/>
          <w:szCs w:val="24"/>
        </w:rPr>
        <w:t>ιση των εθελοντών α</w:t>
      </w:r>
      <w:r w:rsidR="000C604D" w:rsidRPr="000C604D">
        <w:rPr>
          <w:rFonts w:asciiTheme="minorHAnsi" w:hAnsiTheme="minorHAnsi"/>
          <w:sz w:val="24"/>
          <w:szCs w:val="24"/>
        </w:rPr>
        <w:t xml:space="preserve">ιμοδοτών αλλά και στην </w:t>
      </w:r>
      <w:r w:rsidR="000C604D" w:rsidRPr="00B27C46">
        <w:rPr>
          <w:rFonts w:asciiTheme="minorHAnsi" w:hAnsiTheme="minorHAnsi"/>
          <w:b/>
          <w:sz w:val="24"/>
          <w:szCs w:val="24"/>
        </w:rPr>
        <w:t>πολύτιμη</w:t>
      </w:r>
      <w:r w:rsidR="000C604D" w:rsidRPr="000C604D">
        <w:rPr>
          <w:rFonts w:asciiTheme="minorHAnsi" w:hAnsiTheme="minorHAnsi"/>
          <w:sz w:val="24"/>
          <w:szCs w:val="24"/>
        </w:rPr>
        <w:t xml:space="preserve"> συμπαράσταση των Συλλόγων Εθελοντών Αιμοδοτών και των Τοπικών Φορέων</w:t>
      </w:r>
      <w:r w:rsidR="0098224B">
        <w:rPr>
          <w:rFonts w:asciiTheme="minorHAnsi" w:hAnsiTheme="minorHAnsi"/>
          <w:sz w:val="24"/>
          <w:szCs w:val="24"/>
        </w:rPr>
        <w:t>.</w:t>
      </w:r>
    </w:p>
    <w:p w:rsidR="00A81C75" w:rsidRDefault="0098224B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 w:rsidRPr="0098224B">
        <w:rPr>
          <w:rFonts w:asciiTheme="minorHAnsi" w:eastAsia="Arial Unicode MS" w:hAnsiTheme="minorHAnsi" w:cs="Arial Unicode MS"/>
          <w:b/>
          <w:sz w:val="24"/>
          <w:szCs w:val="24"/>
        </w:rPr>
        <w:t>Η Υπηρεσία Αιμοδοσίας του Γενικού Νοσοκομείου Άμφισσας</w:t>
      </w:r>
      <w:r w:rsidRPr="000C604D">
        <w:rPr>
          <w:rFonts w:asciiTheme="minorHAnsi" w:eastAsia="Arial Unicode MS" w:hAnsiTheme="minorHAnsi" w:cs="Arial Unicode MS"/>
          <w:sz w:val="24"/>
          <w:szCs w:val="24"/>
        </w:rPr>
        <w:t xml:space="preserve"> </w:t>
      </w:r>
      <w:r>
        <w:rPr>
          <w:rFonts w:asciiTheme="minorHAnsi" w:hAnsiTheme="minorHAnsi"/>
          <w:sz w:val="24"/>
          <w:szCs w:val="24"/>
        </w:rPr>
        <w:t>καλεί</w:t>
      </w:r>
      <w:r w:rsidR="000C604D" w:rsidRPr="000C604D">
        <w:rPr>
          <w:rFonts w:asciiTheme="minorHAnsi" w:hAnsiTheme="minorHAnsi"/>
          <w:sz w:val="24"/>
          <w:szCs w:val="24"/>
        </w:rPr>
        <w:t xml:space="preserve"> κάθε έναν και κάθε μια, που είναι υγιής,</w:t>
      </w:r>
      <w:r w:rsidR="00FE1652">
        <w:rPr>
          <w:rFonts w:asciiTheme="minorHAnsi" w:hAnsiTheme="minorHAnsi"/>
          <w:sz w:val="24"/>
          <w:szCs w:val="24"/>
        </w:rPr>
        <w:t xml:space="preserve"> ηλικίας</w:t>
      </w:r>
      <w:r w:rsidR="000C604D" w:rsidRPr="000C604D">
        <w:rPr>
          <w:rFonts w:asciiTheme="minorHAnsi" w:hAnsiTheme="minorHAnsi"/>
          <w:sz w:val="24"/>
          <w:szCs w:val="24"/>
        </w:rPr>
        <w:t xml:space="preserve"> από 18 έως 65 ετών, να μη διστάσει</w:t>
      </w:r>
      <w:r>
        <w:rPr>
          <w:rFonts w:asciiTheme="minorHAnsi" w:hAnsiTheme="minorHAnsi"/>
          <w:sz w:val="24"/>
          <w:szCs w:val="24"/>
        </w:rPr>
        <w:t xml:space="preserve"> να δοκιμάσει τη χαρά</w:t>
      </w:r>
      <w:r w:rsidR="00FE1652">
        <w:rPr>
          <w:rFonts w:asciiTheme="minorHAnsi" w:hAnsiTheme="minorHAnsi"/>
          <w:sz w:val="24"/>
          <w:szCs w:val="24"/>
        </w:rPr>
        <w:t>,</w:t>
      </w:r>
      <w:r w:rsidR="000C604D" w:rsidRPr="000C604D">
        <w:rPr>
          <w:rFonts w:asciiTheme="minorHAnsi" w:hAnsiTheme="minorHAnsi"/>
          <w:sz w:val="24"/>
          <w:szCs w:val="24"/>
        </w:rPr>
        <w:t xml:space="preserve"> να δώσει στον άγνωστο συνάνθρωπό του, το καλύτερο δώρο,</w:t>
      </w:r>
      <w:r>
        <w:rPr>
          <w:rFonts w:asciiTheme="minorHAnsi" w:hAnsiTheme="minorHAnsi"/>
          <w:sz w:val="24"/>
          <w:szCs w:val="24"/>
        </w:rPr>
        <w:t xml:space="preserve"> ένα κομμάτι ζωής</w:t>
      </w:r>
      <w:r w:rsidR="000C604D" w:rsidRPr="000C604D">
        <w:rPr>
          <w:rFonts w:asciiTheme="minorHAnsi" w:hAnsiTheme="minorHAnsi"/>
          <w:sz w:val="24"/>
          <w:szCs w:val="24"/>
        </w:rPr>
        <w:t>.</w:t>
      </w:r>
      <w:r>
        <w:rPr>
          <w:rFonts w:asciiTheme="minorHAnsi" w:hAnsiTheme="minorHAnsi"/>
          <w:sz w:val="24"/>
          <w:szCs w:val="24"/>
        </w:rPr>
        <w:t xml:space="preserve"> </w:t>
      </w:r>
    </w:p>
    <w:p w:rsidR="00696619" w:rsidRPr="00DE2FA4" w:rsidRDefault="00A81C75" w:rsidP="00B37595">
      <w:pPr>
        <w:spacing w:after="12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Το πρόγραμμα των επόμενων ημερών: </w:t>
      </w:r>
    </w:p>
    <w:p w:rsidR="00106260" w:rsidRPr="00106260" w:rsidRDefault="00106260" w:rsidP="00106260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bookmarkStart w:id="0" w:name="OLE_LINK4"/>
      <w:bookmarkStart w:id="1" w:name="OLE_LINK5"/>
      <w:bookmarkStart w:id="2" w:name="OLE_LINK6"/>
      <w:r w:rsidRPr="00106260">
        <w:rPr>
          <w:rFonts w:ascii="Comic Sans MS" w:eastAsia="Times New Roman" w:hAnsi="Comic Sans MS" w:cs="Arial"/>
          <w:b/>
          <w:lang w:eastAsia="el-GR"/>
        </w:rPr>
        <w:t xml:space="preserve">Παρασκευή 3, πρωί, </w:t>
      </w:r>
      <w:bookmarkEnd w:id="0"/>
      <w:bookmarkEnd w:id="1"/>
      <w:bookmarkEnd w:id="2"/>
      <w:r w:rsidRPr="00106260">
        <w:rPr>
          <w:rFonts w:ascii="Comic Sans MS" w:eastAsia="Times New Roman" w:hAnsi="Comic Sans MS" w:cs="Arial"/>
          <w:b/>
          <w:lang w:eastAsia="el-GR"/>
        </w:rPr>
        <w:t xml:space="preserve">στην Άμφισσα, στα Φροντιστήρια ΜΗΤΑΛΑΣ, </w:t>
      </w:r>
      <w:bookmarkStart w:id="3" w:name="OLE_LINK1"/>
      <w:bookmarkStart w:id="4" w:name="OLE_LINK2"/>
      <w:bookmarkStart w:id="5" w:name="OLE_LINK3"/>
      <w:bookmarkStart w:id="6" w:name="OLE_LINK10"/>
      <w:bookmarkStart w:id="7" w:name="OLE_LINK11"/>
      <w:r w:rsidRPr="00106260">
        <w:rPr>
          <w:rFonts w:ascii="Comic Sans MS" w:eastAsia="Times New Roman" w:hAnsi="Comic Sans MS" w:cs="Arial"/>
          <w:b/>
          <w:lang w:eastAsia="el-GR"/>
        </w:rPr>
        <w:t>σε συνεργασία με το Σύλλογο Εθελοντών Αιμοδοτών Άμφισσας «οι Άγιοι Ανάργυροι»</w:t>
      </w:r>
      <w:bookmarkStart w:id="8" w:name="_GoBack"/>
      <w:bookmarkEnd w:id="3"/>
      <w:bookmarkEnd w:id="4"/>
      <w:bookmarkEnd w:id="5"/>
      <w:bookmarkEnd w:id="6"/>
      <w:bookmarkEnd w:id="7"/>
      <w:bookmarkEnd w:id="8"/>
    </w:p>
    <w:p w:rsidR="00106260" w:rsidRPr="00106260" w:rsidRDefault="00106260" w:rsidP="00106260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106260">
        <w:rPr>
          <w:rFonts w:ascii="Comic Sans MS" w:eastAsia="Times New Roman" w:hAnsi="Comic Sans MS" w:cs="Arial"/>
          <w:b/>
          <w:lang w:eastAsia="el-GR"/>
        </w:rPr>
        <w:t xml:space="preserve">Δευτέρα 13, απόγευμα, στη Γραβιά, σε συνεργασία με τους Συλλόγους Εθελοντών Αιμοδοτών Γραβιάς και </w:t>
      </w:r>
      <w:proofErr w:type="spellStart"/>
      <w:r w:rsidRPr="00106260">
        <w:rPr>
          <w:rFonts w:ascii="Comic Sans MS" w:eastAsia="Times New Roman" w:hAnsi="Comic Sans MS" w:cs="Arial"/>
          <w:b/>
          <w:lang w:eastAsia="el-GR"/>
        </w:rPr>
        <w:t>Καστελλίων</w:t>
      </w:r>
      <w:proofErr w:type="spellEnd"/>
    </w:p>
    <w:p w:rsidR="00106260" w:rsidRPr="00106260" w:rsidRDefault="00106260" w:rsidP="00106260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106260">
        <w:rPr>
          <w:rFonts w:ascii="Comic Sans MS" w:eastAsia="Times New Roman" w:hAnsi="Comic Sans MS" w:cs="Arial"/>
          <w:b/>
          <w:lang w:eastAsia="el-GR"/>
        </w:rPr>
        <w:t>Παρασκευή 24, πρωί, στην Παραλία Διστόμου, με τους εργαζόμενους στο «Αλουμίνιον της Ελλάδος»</w:t>
      </w:r>
    </w:p>
    <w:p w:rsidR="00106260" w:rsidRPr="00106260" w:rsidRDefault="00106260" w:rsidP="00106260">
      <w:pPr>
        <w:numPr>
          <w:ilvl w:val="0"/>
          <w:numId w:val="9"/>
        </w:numPr>
        <w:tabs>
          <w:tab w:val="clear" w:pos="927"/>
          <w:tab w:val="num" w:pos="1080"/>
        </w:tabs>
        <w:spacing w:after="0" w:line="240" w:lineRule="auto"/>
        <w:ind w:left="1080"/>
        <w:rPr>
          <w:rFonts w:ascii="Comic Sans MS" w:eastAsia="Times New Roman" w:hAnsi="Comic Sans MS" w:cs="Arial"/>
          <w:b/>
          <w:lang w:eastAsia="el-GR"/>
        </w:rPr>
      </w:pPr>
      <w:r w:rsidRPr="00106260">
        <w:rPr>
          <w:rFonts w:ascii="Comic Sans MS" w:eastAsia="Times New Roman" w:hAnsi="Comic Sans MS" w:cs="Arial"/>
          <w:b/>
          <w:lang w:eastAsia="el-GR"/>
        </w:rPr>
        <w:t>Παρασκευή 31, πρωί, στην Παραλία Διστόμου, με τους εργαζόμενους στο «Αλουμίνιον της Ελλάδος»</w:t>
      </w:r>
    </w:p>
    <w:p w:rsidR="00B37595" w:rsidRPr="00B37595" w:rsidRDefault="00B37595" w:rsidP="00E41087">
      <w:pPr>
        <w:spacing w:after="0" w:line="240" w:lineRule="auto"/>
        <w:rPr>
          <w:rFonts w:ascii="Comic Sans MS" w:hAnsi="Comic Sans MS" w:cs="Arial"/>
          <w:b/>
        </w:rPr>
      </w:pPr>
    </w:p>
    <w:p w:rsidR="00AE6364" w:rsidRDefault="00DE2FA4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Ευχαριστούμε εκ των προτέρων όλους τους εθελοντές για το «δώρο ζωής» που προσφέρουν στο συνάνθρωπο.</w:t>
      </w:r>
    </w:p>
    <w:p w:rsidR="00B5626A" w:rsidRDefault="00B5626A" w:rsidP="00DE2FA4">
      <w:pPr>
        <w:spacing w:after="0"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               Η Διοικήτρια του</w:t>
      </w:r>
    </w:p>
    <w:p w:rsidR="00DE2FA4" w:rsidRDefault="00DE2FA4" w:rsidP="00DE2FA4">
      <w:pPr>
        <w:spacing w:after="0" w:line="240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                                                                                                           Γενικού Νοσοκομείου Άμφισσας</w:t>
      </w:r>
    </w:p>
    <w:p w:rsidR="00DE2FA4" w:rsidRDefault="00DE2FA4" w:rsidP="00DE2FA4">
      <w:r>
        <w:t xml:space="preserve">                                                                        </w:t>
      </w:r>
    </w:p>
    <w:p w:rsidR="00DE2FA4" w:rsidRDefault="00DE2FA4" w:rsidP="00DE2FA4">
      <w:r>
        <w:t xml:space="preserve">                                                                                                                                ΕΥΦΡΟΣΥΝΗ ΑΥΓΕΡΙΝΟΥ</w:t>
      </w:r>
    </w:p>
    <w:sectPr w:rsidR="00DE2FA4" w:rsidSect="00235708">
      <w:footerReference w:type="default" r:id="rId10"/>
      <w:pgSz w:w="11906" w:h="16838"/>
      <w:pgMar w:top="1079" w:right="1106" w:bottom="1134" w:left="993" w:header="708" w:footer="0" w:gutter="0"/>
      <w:pgBorders w:offsetFrom="page">
        <w:top w:val="single" w:sz="4" w:space="24" w:color="595959" w:shadow="1"/>
        <w:left w:val="single" w:sz="4" w:space="24" w:color="595959" w:shadow="1"/>
        <w:bottom w:val="single" w:sz="4" w:space="24" w:color="595959" w:shadow="1"/>
        <w:right w:val="single" w:sz="4" w:space="24" w:color="595959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157" w:rsidRDefault="00654157" w:rsidP="005907B1">
      <w:pPr>
        <w:spacing w:after="0" w:line="240" w:lineRule="auto"/>
      </w:pPr>
      <w:r>
        <w:separator/>
      </w:r>
    </w:p>
  </w:endnote>
  <w:end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157" w:rsidRPr="00AE3B71" w:rsidRDefault="00654157">
    <w:pPr>
      <w:pStyle w:val="a6"/>
      <w:jc w:val="right"/>
      <w:rPr>
        <w:sz w:val="18"/>
        <w:szCs w:val="18"/>
      </w:rPr>
    </w:pPr>
    <w:r w:rsidRPr="00AE3B71">
      <w:rPr>
        <w:sz w:val="18"/>
        <w:szCs w:val="18"/>
      </w:rPr>
      <w:t xml:space="preserve">Σελίδα </w:t>
    </w:r>
    <w:r w:rsidRPr="00AE3B71">
      <w:rPr>
        <w:bCs/>
        <w:sz w:val="18"/>
        <w:szCs w:val="18"/>
      </w:rPr>
      <w:fldChar w:fldCharType="begin"/>
    </w:r>
    <w:r w:rsidRPr="00AE3B71">
      <w:rPr>
        <w:bCs/>
        <w:sz w:val="18"/>
        <w:szCs w:val="18"/>
      </w:rPr>
      <w:instrText>PAGE</w:instrText>
    </w:r>
    <w:r w:rsidRPr="00AE3B71">
      <w:rPr>
        <w:bCs/>
        <w:sz w:val="18"/>
        <w:szCs w:val="18"/>
      </w:rPr>
      <w:fldChar w:fldCharType="separate"/>
    </w:r>
    <w:r w:rsidR="00106260">
      <w:rPr>
        <w:bCs/>
        <w:noProof/>
        <w:sz w:val="18"/>
        <w:szCs w:val="18"/>
      </w:rPr>
      <w:t>1</w:t>
    </w:r>
    <w:r w:rsidRPr="00AE3B71">
      <w:rPr>
        <w:bCs/>
        <w:sz w:val="18"/>
        <w:szCs w:val="18"/>
      </w:rPr>
      <w:fldChar w:fldCharType="end"/>
    </w:r>
    <w:r w:rsidRPr="00AE3B71">
      <w:rPr>
        <w:sz w:val="18"/>
        <w:szCs w:val="18"/>
      </w:rPr>
      <w:t xml:space="preserve"> από </w:t>
    </w:r>
    <w:r w:rsidR="00B37595">
      <w:rPr>
        <w:bCs/>
        <w:sz w:val="18"/>
        <w:szCs w:val="18"/>
      </w:rPr>
      <w:t>1</w:t>
    </w:r>
  </w:p>
  <w:p w:rsidR="00654157" w:rsidRDefault="0065415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157" w:rsidRDefault="00654157" w:rsidP="005907B1">
      <w:pPr>
        <w:spacing w:after="0" w:line="240" w:lineRule="auto"/>
      </w:pPr>
      <w:r>
        <w:separator/>
      </w:r>
    </w:p>
  </w:footnote>
  <w:footnote w:type="continuationSeparator" w:id="0">
    <w:p w:rsidR="00654157" w:rsidRDefault="00654157" w:rsidP="005907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57F03"/>
    <w:multiLevelType w:val="hybridMultilevel"/>
    <w:tmpl w:val="BC44F35A"/>
    <w:lvl w:ilvl="0" w:tplc="0408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6A0FB4"/>
    <w:multiLevelType w:val="hybridMultilevel"/>
    <w:tmpl w:val="4BD2306C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0565F"/>
    <w:multiLevelType w:val="hybridMultilevel"/>
    <w:tmpl w:val="06FE88C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4618D"/>
    <w:multiLevelType w:val="hybridMultilevel"/>
    <w:tmpl w:val="BF884340"/>
    <w:lvl w:ilvl="0" w:tplc="F0F0CC5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17A9E"/>
    <w:multiLevelType w:val="hybridMultilevel"/>
    <w:tmpl w:val="9D740458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7F28F5"/>
    <w:multiLevelType w:val="hybridMultilevel"/>
    <w:tmpl w:val="FBE4050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8158CA"/>
    <w:multiLevelType w:val="hybridMultilevel"/>
    <w:tmpl w:val="E65E5FB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53107A"/>
    <w:multiLevelType w:val="hybridMultilevel"/>
    <w:tmpl w:val="78246A4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9B1731"/>
    <w:multiLevelType w:val="hybridMultilevel"/>
    <w:tmpl w:val="B14AF0E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9A04A9"/>
    <w:multiLevelType w:val="hybridMultilevel"/>
    <w:tmpl w:val="C82277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F85D27"/>
    <w:multiLevelType w:val="hybridMultilevel"/>
    <w:tmpl w:val="E5F8E79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57C0D"/>
    <w:multiLevelType w:val="hybridMultilevel"/>
    <w:tmpl w:val="A4062C2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A42DB9"/>
    <w:multiLevelType w:val="hybridMultilevel"/>
    <w:tmpl w:val="8C88A842"/>
    <w:lvl w:ilvl="0" w:tplc="0408000D">
      <w:start w:val="1"/>
      <w:numFmt w:val="bullet"/>
      <w:lvlText w:val="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0D00C8"/>
    <w:multiLevelType w:val="hybridMultilevel"/>
    <w:tmpl w:val="803E7022"/>
    <w:lvl w:ilvl="0" w:tplc="0408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3"/>
  </w:num>
  <w:num w:numId="9">
    <w:abstractNumId w:val="6"/>
  </w:num>
  <w:num w:numId="10">
    <w:abstractNumId w:val="8"/>
  </w:num>
  <w:num w:numId="11">
    <w:abstractNumId w:val="7"/>
  </w:num>
  <w:num w:numId="12">
    <w:abstractNumId w:val="6"/>
  </w:num>
  <w:num w:numId="13">
    <w:abstractNumId w:val="0"/>
  </w:num>
  <w:num w:numId="14">
    <w:abstractNumId w:val="12"/>
  </w:num>
  <w:num w:numId="15">
    <w:abstractNumId w:val="6"/>
  </w:num>
  <w:num w:numId="16">
    <w:abstractNumId w:val="6"/>
  </w:num>
  <w:num w:numId="17">
    <w:abstractNumId w:val="5"/>
  </w:num>
  <w:num w:numId="18">
    <w:abstractNumId w:val="6"/>
  </w:num>
  <w:num w:numId="19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A1B"/>
    <w:rsid w:val="00001B31"/>
    <w:rsid w:val="000212B2"/>
    <w:rsid w:val="000217AE"/>
    <w:rsid w:val="000305BB"/>
    <w:rsid w:val="00032CA4"/>
    <w:rsid w:val="0004157A"/>
    <w:rsid w:val="00043663"/>
    <w:rsid w:val="00044AC6"/>
    <w:rsid w:val="0004688D"/>
    <w:rsid w:val="0005251D"/>
    <w:rsid w:val="00052A4E"/>
    <w:rsid w:val="0005423E"/>
    <w:rsid w:val="00055BE0"/>
    <w:rsid w:val="00062315"/>
    <w:rsid w:val="00066B69"/>
    <w:rsid w:val="00066D52"/>
    <w:rsid w:val="00067CD8"/>
    <w:rsid w:val="000709B5"/>
    <w:rsid w:val="00072437"/>
    <w:rsid w:val="00074750"/>
    <w:rsid w:val="00074ED1"/>
    <w:rsid w:val="00077365"/>
    <w:rsid w:val="00077B07"/>
    <w:rsid w:val="00096A3D"/>
    <w:rsid w:val="00097D4B"/>
    <w:rsid w:val="000A2857"/>
    <w:rsid w:val="000B1D47"/>
    <w:rsid w:val="000B38B3"/>
    <w:rsid w:val="000B4C69"/>
    <w:rsid w:val="000B50B4"/>
    <w:rsid w:val="000C0B74"/>
    <w:rsid w:val="000C604D"/>
    <w:rsid w:val="000D12EF"/>
    <w:rsid w:val="000D2365"/>
    <w:rsid w:val="000D3256"/>
    <w:rsid w:val="000E0613"/>
    <w:rsid w:val="000E1724"/>
    <w:rsid w:val="000E3297"/>
    <w:rsid w:val="000E6F4D"/>
    <w:rsid w:val="000F3BE4"/>
    <w:rsid w:val="000F67D4"/>
    <w:rsid w:val="00100650"/>
    <w:rsid w:val="00102774"/>
    <w:rsid w:val="00102941"/>
    <w:rsid w:val="001059D6"/>
    <w:rsid w:val="00106260"/>
    <w:rsid w:val="00107E94"/>
    <w:rsid w:val="00117FE7"/>
    <w:rsid w:val="00121BFC"/>
    <w:rsid w:val="00123A83"/>
    <w:rsid w:val="00130CC7"/>
    <w:rsid w:val="0013268D"/>
    <w:rsid w:val="0013456B"/>
    <w:rsid w:val="00137A50"/>
    <w:rsid w:val="00137FF0"/>
    <w:rsid w:val="00140F86"/>
    <w:rsid w:val="00141DB2"/>
    <w:rsid w:val="00144CB0"/>
    <w:rsid w:val="00147623"/>
    <w:rsid w:val="00157728"/>
    <w:rsid w:val="00161F4F"/>
    <w:rsid w:val="00163B40"/>
    <w:rsid w:val="0017305D"/>
    <w:rsid w:val="0017319E"/>
    <w:rsid w:val="0017581A"/>
    <w:rsid w:val="00191B98"/>
    <w:rsid w:val="001928E2"/>
    <w:rsid w:val="001979AB"/>
    <w:rsid w:val="001A38F1"/>
    <w:rsid w:val="001A575B"/>
    <w:rsid w:val="001A5F27"/>
    <w:rsid w:val="001A6D09"/>
    <w:rsid w:val="001B7DEF"/>
    <w:rsid w:val="001C5A1F"/>
    <w:rsid w:val="001D07FD"/>
    <w:rsid w:val="001D3CB8"/>
    <w:rsid w:val="001D66C5"/>
    <w:rsid w:val="001D71E0"/>
    <w:rsid w:val="001E21D3"/>
    <w:rsid w:val="001E7752"/>
    <w:rsid w:val="001F28A0"/>
    <w:rsid w:val="001F55DA"/>
    <w:rsid w:val="001F61D7"/>
    <w:rsid w:val="002037CD"/>
    <w:rsid w:val="00214F28"/>
    <w:rsid w:val="00226889"/>
    <w:rsid w:val="0022727B"/>
    <w:rsid w:val="002301F1"/>
    <w:rsid w:val="00235708"/>
    <w:rsid w:val="00237343"/>
    <w:rsid w:val="00245B8A"/>
    <w:rsid w:val="00246C4B"/>
    <w:rsid w:val="0025285E"/>
    <w:rsid w:val="00255956"/>
    <w:rsid w:val="00257152"/>
    <w:rsid w:val="00260B71"/>
    <w:rsid w:val="00265AAF"/>
    <w:rsid w:val="00272CE9"/>
    <w:rsid w:val="00275B2F"/>
    <w:rsid w:val="00283498"/>
    <w:rsid w:val="00283F59"/>
    <w:rsid w:val="002874C6"/>
    <w:rsid w:val="00287F5F"/>
    <w:rsid w:val="002963C0"/>
    <w:rsid w:val="00296AC4"/>
    <w:rsid w:val="00297F59"/>
    <w:rsid w:val="002A1F8D"/>
    <w:rsid w:val="002A2D04"/>
    <w:rsid w:val="002A2E1C"/>
    <w:rsid w:val="002A6B75"/>
    <w:rsid w:val="002B13AE"/>
    <w:rsid w:val="002B2E1A"/>
    <w:rsid w:val="002B53D7"/>
    <w:rsid w:val="002B6E60"/>
    <w:rsid w:val="002C4A5C"/>
    <w:rsid w:val="002C6683"/>
    <w:rsid w:val="002D16FF"/>
    <w:rsid w:val="002D379F"/>
    <w:rsid w:val="002D6CC6"/>
    <w:rsid w:val="002D6FDD"/>
    <w:rsid w:val="002E0778"/>
    <w:rsid w:val="002E44E7"/>
    <w:rsid w:val="002E67FD"/>
    <w:rsid w:val="002F18E6"/>
    <w:rsid w:val="002F6F13"/>
    <w:rsid w:val="003129BD"/>
    <w:rsid w:val="00314D88"/>
    <w:rsid w:val="00321991"/>
    <w:rsid w:val="00324045"/>
    <w:rsid w:val="003302B4"/>
    <w:rsid w:val="0035111F"/>
    <w:rsid w:val="00351AA7"/>
    <w:rsid w:val="003565A4"/>
    <w:rsid w:val="00375390"/>
    <w:rsid w:val="003761EB"/>
    <w:rsid w:val="003871A8"/>
    <w:rsid w:val="00387FF2"/>
    <w:rsid w:val="00390788"/>
    <w:rsid w:val="00396AF5"/>
    <w:rsid w:val="003A00F2"/>
    <w:rsid w:val="003A51BD"/>
    <w:rsid w:val="003B26B6"/>
    <w:rsid w:val="003C06CA"/>
    <w:rsid w:val="003C35D0"/>
    <w:rsid w:val="003C5F7D"/>
    <w:rsid w:val="003D0AC0"/>
    <w:rsid w:val="003D419D"/>
    <w:rsid w:val="003E2C35"/>
    <w:rsid w:val="003E3055"/>
    <w:rsid w:val="003E4FF1"/>
    <w:rsid w:val="003E7AEC"/>
    <w:rsid w:val="003F0A66"/>
    <w:rsid w:val="003F13B4"/>
    <w:rsid w:val="003F1C3E"/>
    <w:rsid w:val="003F2C17"/>
    <w:rsid w:val="003F46D2"/>
    <w:rsid w:val="0040219A"/>
    <w:rsid w:val="00403E08"/>
    <w:rsid w:val="00406C0C"/>
    <w:rsid w:val="00411ECE"/>
    <w:rsid w:val="00412873"/>
    <w:rsid w:val="00416B4A"/>
    <w:rsid w:val="004179E7"/>
    <w:rsid w:val="00427081"/>
    <w:rsid w:val="0042798D"/>
    <w:rsid w:val="00433376"/>
    <w:rsid w:val="004421A3"/>
    <w:rsid w:val="00447EBC"/>
    <w:rsid w:val="0045346E"/>
    <w:rsid w:val="004546A3"/>
    <w:rsid w:val="004619D1"/>
    <w:rsid w:val="00462905"/>
    <w:rsid w:val="00465CBF"/>
    <w:rsid w:val="00467AAB"/>
    <w:rsid w:val="00471085"/>
    <w:rsid w:val="00472617"/>
    <w:rsid w:val="00481CA1"/>
    <w:rsid w:val="004831A5"/>
    <w:rsid w:val="00484BDD"/>
    <w:rsid w:val="004924E3"/>
    <w:rsid w:val="00493B3F"/>
    <w:rsid w:val="00494FE7"/>
    <w:rsid w:val="004A2195"/>
    <w:rsid w:val="004A3ED5"/>
    <w:rsid w:val="004A51F5"/>
    <w:rsid w:val="004A54A0"/>
    <w:rsid w:val="004A6F9A"/>
    <w:rsid w:val="004B62CE"/>
    <w:rsid w:val="004C2B19"/>
    <w:rsid w:val="004C2D31"/>
    <w:rsid w:val="004D015C"/>
    <w:rsid w:val="004D219F"/>
    <w:rsid w:val="004D3885"/>
    <w:rsid w:val="004D3FF8"/>
    <w:rsid w:val="004D6A00"/>
    <w:rsid w:val="004E380B"/>
    <w:rsid w:val="004E39CD"/>
    <w:rsid w:val="004E5D5D"/>
    <w:rsid w:val="004F1A33"/>
    <w:rsid w:val="004F2BE1"/>
    <w:rsid w:val="004F3955"/>
    <w:rsid w:val="004F541D"/>
    <w:rsid w:val="005007DF"/>
    <w:rsid w:val="00507B03"/>
    <w:rsid w:val="00516927"/>
    <w:rsid w:val="005169DA"/>
    <w:rsid w:val="00521A8C"/>
    <w:rsid w:val="00521DC2"/>
    <w:rsid w:val="00522086"/>
    <w:rsid w:val="005267A1"/>
    <w:rsid w:val="00534419"/>
    <w:rsid w:val="00534A63"/>
    <w:rsid w:val="00535C49"/>
    <w:rsid w:val="00546A31"/>
    <w:rsid w:val="005533AE"/>
    <w:rsid w:val="00555E5D"/>
    <w:rsid w:val="00565251"/>
    <w:rsid w:val="0056689B"/>
    <w:rsid w:val="00566946"/>
    <w:rsid w:val="00572708"/>
    <w:rsid w:val="00574E0C"/>
    <w:rsid w:val="00577154"/>
    <w:rsid w:val="00580329"/>
    <w:rsid w:val="005907B1"/>
    <w:rsid w:val="00591E17"/>
    <w:rsid w:val="00594556"/>
    <w:rsid w:val="00594B82"/>
    <w:rsid w:val="005A20BF"/>
    <w:rsid w:val="005A63FA"/>
    <w:rsid w:val="005A77C6"/>
    <w:rsid w:val="005B3212"/>
    <w:rsid w:val="005B4E3E"/>
    <w:rsid w:val="005B5139"/>
    <w:rsid w:val="005C304A"/>
    <w:rsid w:val="005C5D13"/>
    <w:rsid w:val="005D04EC"/>
    <w:rsid w:val="005D4266"/>
    <w:rsid w:val="005D5B72"/>
    <w:rsid w:val="005D7543"/>
    <w:rsid w:val="005D7DF1"/>
    <w:rsid w:val="005E1560"/>
    <w:rsid w:val="005E577B"/>
    <w:rsid w:val="005E6A28"/>
    <w:rsid w:val="005F285F"/>
    <w:rsid w:val="005F2BF7"/>
    <w:rsid w:val="005F45F5"/>
    <w:rsid w:val="005F53F2"/>
    <w:rsid w:val="006005B5"/>
    <w:rsid w:val="00601056"/>
    <w:rsid w:val="00614EE9"/>
    <w:rsid w:val="0061514F"/>
    <w:rsid w:val="0062016A"/>
    <w:rsid w:val="0062193B"/>
    <w:rsid w:val="006254F6"/>
    <w:rsid w:val="00640F82"/>
    <w:rsid w:val="00654157"/>
    <w:rsid w:val="00655CBE"/>
    <w:rsid w:val="00664712"/>
    <w:rsid w:val="0067267E"/>
    <w:rsid w:val="00672A0E"/>
    <w:rsid w:val="0067530A"/>
    <w:rsid w:val="00675893"/>
    <w:rsid w:val="00677AED"/>
    <w:rsid w:val="00680878"/>
    <w:rsid w:val="006841B0"/>
    <w:rsid w:val="00685605"/>
    <w:rsid w:val="00686A4C"/>
    <w:rsid w:val="00690BCB"/>
    <w:rsid w:val="00694B9D"/>
    <w:rsid w:val="00696619"/>
    <w:rsid w:val="00696794"/>
    <w:rsid w:val="006969A6"/>
    <w:rsid w:val="006A2AC3"/>
    <w:rsid w:val="006A2FB1"/>
    <w:rsid w:val="006A376B"/>
    <w:rsid w:val="006A6086"/>
    <w:rsid w:val="006A6B5F"/>
    <w:rsid w:val="006C2377"/>
    <w:rsid w:val="006C5684"/>
    <w:rsid w:val="006D496A"/>
    <w:rsid w:val="006E6DA3"/>
    <w:rsid w:val="006E74A4"/>
    <w:rsid w:val="00702712"/>
    <w:rsid w:val="007222EA"/>
    <w:rsid w:val="00725F35"/>
    <w:rsid w:val="007366F1"/>
    <w:rsid w:val="007461F5"/>
    <w:rsid w:val="00750177"/>
    <w:rsid w:val="00752971"/>
    <w:rsid w:val="0075597F"/>
    <w:rsid w:val="00756E3D"/>
    <w:rsid w:val="00764C78"/>
    <w:rsid w:val="00766D47"/>
    <w:rsid w:val="00780C31"/>
    <w:rsid w:val="007821BC"/>
    <w:rsid w:val="007828D2"/>
    <w:rsid w:val="00785E7A"/>
    <w:rsid w:val="00790D90"/>
    <w:rsid w:val="0079702C"/>
    <w:rsid w:val="007A5FF1"/>
    <w:rsid w:val="007A7FDB"/>
    <w:rsid w:val="007B46BE"/>
    <w:rsid w:val="007B4789"/>
    <w:rsid w:val="007D2F94"/>
    <w:rsid w:val="007D4227"/>
    <w:rsid w:val="007D502A"/>
    <w:rsid w:val="007E6D52"/>
    <w:rsid w:val="007F48C2"/>
    <w:rsid w:val="007F503C"/>
    <w:rsid w:val="00806FF0"/>
    <w:rsid w:val="008205A1"/>
    <w:rsid w:val="00826C74"/>
    <w:rsid w:val="00830A86"/>
    <w:rsid w:val="00831C9B"/>
    <w:rsid w:val="00833621"/>
    <w:rsid w:val="00840217"/>
    <w:rsid w:val="00840B37"/>
    <w:rsid w:val="0084341A"/>
    <w:rsid w:val="00846183"/>
    <w:rsid w:val="008508B7"/>
    <w:rsid w:val="008601D8"/>
    <w:rsid w:val="008603B1"/>
    <w:rsid w:val="00862A1B"/>
    <w:rsid w:val="008701E9"/>
    <w:rsid w:val="008753C0"/>
    <w:rsid w:val="008832C8"/>
    <w:rsid w:val="008956C3"/>
    <w:rsid w:val="008970A0"/>
    <w:rsid w:val="008A3465"/>
    <w:rsid w:val="008A48E1"/>
    <w:rsid w:val="008A5BC5"/>
    <w:rsid w:val="008B1D8D"/>
    <w:rsid w:val="008B41F2"/>
    <w:rsid w:val="008B4995"/>
    <w:rsid w:val="008B5A2D"/>
    <w:rsid w:val="008B68B6"/>
    <w:rsid w:val="008C24ED"/>
    <w:rsid w:val="008C5F6C"/>
    <w:rsid w:val="008C7C85"/>
    <w:rsid w:val="008D2DE2"/>
    <w:rsid w:val="008D2EC6"/>
    <w:rsid w:val="008E4FEE"/>
    <w:rsid w:val="008F1DA9"/>
    <w:rsid w:val="008F3129"/>
    <w:rsid w:val="008F5BE2"/>
    <w:rsid w:val="008F688E"/>
    <w:rsid w:val="00900D5A"/>
    <w:rsid w:val="00912E1A"/>
    <w:rsid w:val="00916D2D"/>
    <w:rsid w:val="00921723"/>
    <w:rsid w:val="00924DD2"/>
    <w:rsid w:val="00931A57"/>
    <w:rsid w:val="00934A1B"/>
    <w:rsid w:val="00943EF0"/>
    <w:rsid w:val="009460C8"/>
    <w:rsid w:val="00960F36"/>
    <w:rsid w:val="00961585"/>
    <w:rsid w:val="00965FCE"/>
    <w:rsid w:val="00972401"/>
    <w:rsid w:val="0098224B"/>
    <w:rsid w:val="009828C5"/>
    <w:rsid w:val="00987218"/>
    <w:rsid w:val="00992356"/>
    <w:rsid w:val="009958D5"/>
    <w:rsid w:val="0099633B"/>
    <w:rsid w:val="009967DB"/>
    <w:rsid w:val="009A1908"/>
    <w:rsid w:val="009B0902"/>
    <w:rsid w:val="009B433C"/>
    <w:rsid w:val="009B7875"/>
    <w:rsid w:val="009C370B"/>
    <w:rsid w:val="009C582F"/>
    <w:rsid w:val="009E007B"/>
    <w:rsid w:val="009E5B84"/>
    <w:rsid w:val="009F6BC8"/>
    <w:rsid w:val="00A00435"/>
    <w:rsid w:val="00A06010"/>
    <w:rsid w:val="00A06515"/>
    <w:rsid w:val="00A07830"/>
    <w:rsid w:val="00A079F2"/>
    <w:rsid w:val="00A21D4D"/>
    <w:rsid w:val="00A22948"/>
    <w:rsid w:val="00A22A22"/>
    <w:rsid w:val="00A24C68"/>
    <w:rsid w:val="00A344E4"/>
    <w:rsid w:val="00A44485"/>
    <w:rsid w:val="00A52D6C"/>
    <w:rsid w:val="00A5440D"/>
    <w:rsid w:val="00A56D87"/>
    <w:rsid w:val="00A66B8E"/>
    <w:rsid w:val="00A71064"/>
    <w:rsid w:val="00A72E57"/>
    <w:rsid w:val="00A72E9C"/>
    <w:rsid w:val="00A733EF"/>
    <w:rsid w:val="00A76087"/>
    <w:rsid w:val="00A76467"/>
    <w:rsid w:val="00A778E6"/>
    <w:rsid w:val="00A81C75"/>
    <w:rsid w:val="00A81C81"/>
    <w:rsid w:val="00A8219A"/>
    <w:rsid w:val="00A85FD4"/>
    <w:rsid w:val="00A9049E"/>
    <w:rsid w:val="00A91AEE"/>
    <w:rsid w:val="00AA7F88"/>
    <w:rsid w:val="00AB1BD7"/>
    <w:rsid w:val="00AB5F7B"/>
    <w:rsid w:val="00AB7BFC"/>
    <w:rsid w:val="00AC2132"/>
    <w:rsid w:val="00AC4927"/>
    <w:rsid w:val="00AC55B3"/>
    <w:rsid w:val="00AC6528"/>
    <w:rsid w:val="00AD21D6"/>
    <w:rsid w:val="00AE00FB"/>
    <w:rsid w:val="00AE0FD3"/>
    <w:rsid w:val="00AE3B71"/>
    <w:rsid w:val="00AE4007"/>
    <w:rsid w:val="00AE5B3E"/>
    <w:rsid w:val="00AE60A7"/>
    <w:rsid w:val="00AE6364"/>
    <w:rsid w:val="00AF042D"/>
    <w:rsid w:val="00AF3F3E"/>
    <w:rsid w:val="00AF4208"/>
    <w:rsid w:val="00AF77D5"/>
    <w:rsid w:val="00B02C28"/>
    <w:rsid w:val="00B0684D"/>
    <w:rsid w:val="00B21FAA"/>
    <w:rsid w:val="00B2305F"/>
    <w:rsid w:val="00B23D01"/>
    <w:rsid w:val="00B26877"/>
    <w:rsid w:val="00B27C46"/>
    <w:rsid w:val="00B33B7B"/>
    <w:rsid w:val="00B35DB8"/>
    <w:rsid w:val="00B37595"/>
    <w:rsid w:val="00B46203"/>
    <w:rsid w:val="00B53888"/>
    <w:rsid w:val="00B55A41"/>
    <w:rsid w:val="00B5626A"/>
    <w:rsid w:val="00B603AC"/>
    <w:rsid w:val="00B64F09"/>
    <w:rsid w:val="00B71BA0"/>
    <w:rsid w:val="00B7548A"/>
    <w:rsid w:val="00B81166"/>
    <w:rsid w:val="00B84102"/>
    <w:rsid w:val="00B8445D"/>
    <w:rsid w:val="00B85031"/>
    <w:rsid w:val="00B942DE"/>
    <w:rsid w:val="00B96389"/>
    <w:rsid w:val="00B96AAE"/>
    <w:rsid w:val="00BA14EB"/>
    <w:rsid w:val="00BA45FD"/>
    <w:rsid w:val="00BB238A"/>
    <w:rsid w:val="00BB244F"/>
    <w:rsid w:val="00BB6E0F"/>
    <w:rsid w:val="00BC29E2"/>
    <w:rsid w:val="00BC3E7C"/>
    <w:rsid w:val="00BC4BD9"/>
    <w:rsid w:val="00BC7588"/>
    <w:rsid w:val="00BC7E7A"/>
    <w:rsid w:val="00BD599A"/>
    <w:rsid w:val="00BE1CD5"/>
    <w:rsid w:val="00BE29B5"/>
    <w:rsid w:val="00BE5584"/>
    <w:rsid w:val="00BF0AE8"/>
    <w:rsid w:val="00BF13BE"/>
    <w:rsid w:val="00BF3B59"/>
    <w:rsid w:val="00BF6CE4"/>
    <w:rsid w:val="00BF7B1D"/>
    <w:rsid w:val="00BF7DB0"/>
    <w:rsid w:val="00C01BF5"/>
    <w:rsid w:val="00C145E4"/>
    <w:rsid w:val="00C16480"/>
    <w:rsid w:val="00C20E41"/>
    <w:rsid w:val="00C40629"/>
    <w:rsid w:val="00C414E3"/>
    <w:rsid w:val="00C55480"/>
    <w:rsid w:val="00C65E24"/>
    <w:rsid w:val="00C67698"/>
    <w:rsid w:val="00C70670"/>
    <w:rsid w:val="00C75B82"/>
    <w:rsid w:val="00C81E47"/>
    <w:rsid w:val="00C82F2A"/>
    <w:rsid w:val="00C834DA"/>
    <w:rsid w:val="00C929F5"/>
    <w:rsid w:val="00C962C4"/>
    <w:rsid w:val="00C97E64"/>
    <w:rsid w:val="00CA73DA"/>
    <w:rsid w:val="00CA74A4"/>
    <w:rsid w:val="00CA76ED"/>
    <w:rsid w:val="00CB7AA1"/>
    <w:rsid w:val="00CC32E6"/>
    <w:rsid w:val="00CC693C"/>
    <w:rsid w:val="00CE0F6E"/>
    <w:rsid w:val="00CE30BE"/>
    <w:rsid w:val="00CF11E8"/>
    <w:rsid w:val="00CF6999"/>
    <w:rsid w:val="00D017F6"/>
    <w:rsid w:val="00D0695A"/>
    <w:rsid w:val="00D1151D"/>
    <w:rsid w:val="00D23F61"/>
    <w:rsid w:val="00D240D8"/>
    <w:rsid w:val="00D2504B"/>
    <w:rsid w:val="00D2634C"/>
    <w:rsid w:val="00D301A6"/>
    <w:rsid w:val="00D31365"/>
    <w:rsid w:val="00D323F4"/>
    <w:rsid w:val="00D3416E"/>
    <w:rsid w:val="00D422E8"/>
    <w:rsid w:val="00D451A3"/>
    <w:rsid w:val="00D47B2B"/>
    <w:rsid w:val="00D50655"/>
    <w:rsid w:val="00D508B7"/>
    <w:rsid w:val="00D540DE"/>
    <w:rsid w:val="00D55F55"/>
    <w:rsid w:val="00D62026"/>
    <w:rsid w:val="00D713C8"/>
    <w:rsid w:val="00D73DA1"/>
    <w:rsid w:val="00D742A4"/>
    <w:rsid w:val="00D75D44"/>
    <w:rsid w:val="00DA2DE2"/>
    <w:rsid w:val="00DA30F6"/>
    <w:rsid w:val="00DA3D1F"/>
    <w:rsid w:val="00DB1E11"/>
    <w:rsid w:val="00DD1249"/>
    <w:rsid w:val="00DD42DB"/>
    <w:rsid w:val="00DD43C1"/>
    <w:rsid w:val="00DD6663"/>
    <w:rsid w:val="00DD7E22"/>
    <w:rsid w:val="00DE2FA4"/>
    <w:rsid w:val="00DE349A"/>
    <w:rsid w:val="00DE530B"/>
    <w:rsid w:val="00DE655A"/>
    <w:rsid w:val="00DF3264"/>
    <w:rsid w:val="00DF68AD"/>
    <w:rsid w:val="00DF74E8"/>
    <w:rsid w:val="00E03CE3"/>
    <w:rsid w:val="00E071B0"/>
    <w:rsid w:val="00E1109D"/>
    <w:rsid w:val="00E1285A"/>
    <w:rsid w:val="00E13A05"/>
    <w:rsid w:val="00E13E94"/>
    <w:rsid w:val="00E176C4"/>
    <w:rsid w:val="00E2146B"/>
    <w:rsid w:val="00E21869"/>
    <w:rsid w:val="00E245C9"/>
    <w:rsid w:val="00E30AD8"/>
    <w:rsid w:val="00E3657E"/>
    <w:rsid w:val="00E36FBF"/>
    <w:rsid w:val="00E41087"/>
    <w:rsid w:val="00E413C3"/>
    <w:rsid w:val="00E414E6"/>
    <w:rsid w:val="00E4555E"/>
    <w:rsid w:val="00E52C37"/>
    <w:rsid w:val="00E6180A"/>
    <w:rsid w:val="00E70736"/>
    <w:rsid w:val="00E71F0D"/>
    <w:rsid w:val="00E75442"/>
    <w:rsid w:val="00E8066F"/>
    <w:rsid w:val="00E82ACC"/>
    <w:rsid w:val="00E82EDE"/>
    <w:rsid w:val="00E83347"/>
    <w:rsid w:val="00E8459B"/>
    <w:rsid w:val="00E91CD4"/>
    <w:rsid w:val="00E91E11"/>
    <w:rsid w:val="00E938B2"/>
    <w:rsid w:val="00E9639F"/>
    <w:rsid w:val="00EA45D8"/>
    <w:rsid w:val="00EA64CF"/>
    <w:rsid w:val="00EA6908"/>
    <w:rsid w:val="00EB09A7"/>
    <w:rsid w:val="00EB7E79"/>
    <w:rsid w:val="00EC1660"/>
    <w:rsid w:val="00EC3C9E"/>
    <w:rsid w:val="00EC539A"/>
    <w:rsid w:val="00EC6087"/>
    <w:rsid w:val="00ED0E94"/>
    <w:rsid w:val="00ED22CB"/>
    <w:rsid w:val="00ED2F6D"/>
    <w:rsid w:val="00EE113C"/>
    <w:rsid w:val="00EE2A0B"/>
    <w:rsid w:val="00EE57BD"/>
    <w:rsid w:val="00EF07A9"/>
    <w:rsid w:val="00EF0F0F"/>
    <w:rsid w:val="00EF145F"/>
    <w:rsid w:val="00EF1A79"/>
    <w:rsid w:val="00EF1DEB"/>
    <w:rsid w:val="00F01B05"/>
    <w:rsid w:val="00F02564"/>
    <w:rsid w:val="00F1591A"/>
    <w:rsid w:val="00F253CB"/>
    <w:rsid w:val="00F30EC3"/>
    <w:rsid w:val="00F3111F"/>
    <w:rsid w:val="00F32D26"/>
    <w:rsid w:val="00F33FED"/>
    <w:rsid w:val="00F3668A"/>
    <w:rsid w:val="00F40E8D"/>
    <w:rsid w:val="00F42503"/>
    <w:rsid w:val="00F42BE4"/>
    <w:rsid w:val="00F46B97"/>
    <w:rsid w:val="00F54CEE"/>
    <w:rsid w:val="00F5608C"/>
    <w:rsid w:val="00F6435C"/>
    <w:rsid w:val="00F66086"/>
    <w:rsid w:val="00F77301"/>
    <w:rsid w:val="00F81647"/>
    <w:rsid w:val="00F86473"/>
    <w:rsid w:val="00F93ED1"/>
    <w:rsid w:val="00F97E4C"/>
    <w:rsid w:val="00F97FCD"/>
    <w:rsid w:val="00FA02C9"/>
    <w:rsid w:val="00FA10FF"/>
    <w:rsid w:val="00FA1D07"/>
    <w:rsid w:val="00FA2E86"/>
    <w:rsid w:val="00FA3155"/>
    <w:rsid w:val="00FA66D4"/>
    <w:rsid w:val="00FB5745"/>
    <w:rsid w:val="00FC1F43"/>
    <w:rsid w:val="00FC559F"/>
    <w:rsid w:val="00FD5C49"/>
    <w:rsid w:val="00FE052E"/>
    <w:rsid w:val="00FE1652"/>
    <w:rsid w:val="00FE320C"/>
    <w:rsid w:val="00FE35DA"/>
    <w:rsid w:val="00FE61CF"/>
    <w:rsid w:val="00FF19BE"/>
    <w:rsid w:val="00FF75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21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287F5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7A7F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Char"/>
    <w:qFormat/>
    <w:rsid w:val="000D2365"/>
    <w:pPr>
      <w:keepNext/>
      <w:spacing w:after="0" w:line="240" w:lineRule="auto"/>
      <w:outlineLvl w:val="6"/>
    </w:pPr>
    <w:rPr>
      <w:rFonts w:ascii="Arial" w:eastAsia="Times New Roman" w:hAnsi="Arial"/>
      <w:b/>
      <w:sz w:val="20"/>
      <w:szCs w:val="24"/>
    </w:rPr>
  </w:style>
  <w:style w:type="paragraph" w:styleId="9">
    <w:name w:val="heading 9"/>
    <w:basedOn w:val="a"/>
    <w:next w:val="a"/>
    <w:link w:val="9Char"/>
    <w:qFormat/>
    <w:rsid w:val="000D2365"/>
    <w:pPr>
      <w:keepNext/>
      <w:tabs>
        <w:tab w:val="left" w:pos="1843"/>
      </w:tabs>
      <w:spacing w:after="0" w:line="360" w:lineRule="auto"/>
      <w:jc w:val="both"/>
      <w:outlineLvl w:val="8"/>
    </w:pPr>
    <w:rPr>
      <w:rFonts w:ascii="Tahoma" w:eastAsia="Times New Roman" w:hAnsi="Tahoma" w:cs="Tahoma"/>
      <w:b/>
      <w:bCs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5B7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Char">
    <w:name w:val="Επικεφαλίδα 7 Char"/>
    <w:link w:val="7"/>
    <w:rsid w:val="000D2365"/>
    <w:rPr>
      <w:rFonts w:ascii="Arial" w:eastAsia="Times New Roman" w:hAnsi="Arial" w:cs="Times New Roman"/>
      <w:b/>
      <w:sz w:val="20"/>
      <w:szCs w:val="24"/>
    </w:rPr>
  </w:style>
  <w:style w:type="character" w:customStyle="1" w:styleId="9Char">
    <w:name w:val="Επικεφαλίδα 9 Char"/>
    <w:link w:val="9"/>
    <w:rsid w:val="000D2365"/>
    <w:rPr>
      <w:rFonts w:ascii="Tahoma" w:eastAsia="Times New Roman" w:hAnsi="Tahoma" w:cs="Tahoma"/>
      <w:b/>
      <w:bCs/>
      <w:szCs w:val="24"/>
      <w:lang w:val="en-US"/>
    </w:rPr>
  </w:style>
  <w:style w:type="paragraph" w:styleId="a4">
    <w:name w:val="Balloon Text"/>
    <w:basedOn w:val="a"/>
    <w:link w:val="Char"/>
    <w:uiPriority w:val="99"/>
    <w:semiHidden/>
    <w:unhideWhenUsed/>
    <w:rsid w:val="00553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5533AE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5907B1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5907B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5907B1"/>
    <w:rPr>
      <w:sz w:val="22"/>
      <w:szCs w:val="22"/>
      <w:lang w:eastAsia="en-US"/>
    </w:rPr>
  </w:style>
  <w:style w:type="paragraph" w:styleId="a7">
    <w:name w:val="Body Text"/>
    <w:basedOn w:val="a"/>
    <w:rsid w:val="00287F5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el-GR"/>
    </w:rPr>
  </w:style>
  <w:style w:type="paragraph" w:styleId="2">
    <w:name w:val="Body Text 2"/>
    <w:basedOn w:val="a"/>
    <w:rsid w:val="00A778E6"/>
    <w:pPr>
      <w:spacing w:after="120" w:line="480" w:lineRule="auto"/>
    </w:pPr>
  </w:style>
  <w:style w:type="paragraph" w:styleId="30">
    <w:name w:val="Body Text 3"/>
    <w:basedOn w:val="a"/>
    <w:rsid w:val="001F28A0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el-GR"/>
    </w:rPr>
  </w:style>
  <w:style w:type="character" w:styleId="-">
    <w:name w:val="Hyperlink"/>
    <w:rsid w:val="001E21D3"/>
    <w:rPr>
      <w:color w:val="0000FF"/>
      <w:u w:val="single"/>
    </w:rPr>
  </w:style>
  <w:style w:type="character" w:styleId="a8">
    <w:name w:val="annotation reference"/>
    <w:uiPriority w:val="99"/>
    <w:semiHidden/>
    <w:unhideWhenUsed/>
    <w:rsid w:val="00A91AE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A91AEE"/>
    <w:rPr>
      <w:sz w:val="20"/>
      <w:szCs w:val="20"/>
    </w:rPr>
  </w:style>
  <w:style w:type="character" w:customStyle="1" w:styleId="Char2">
    <w:name w:val="Κείμενο σχολίου Char"/>
    <w:link w:val="a9"/>
    <w:uiPriority w:val="99"/>
    <w:semiHidden/>
    <w:rsid w:val="00A91AEE"/>
    <w:rPr>
      <w:lang w:eastAsia="en-US"/>
    </w:rPr>
  </w:style>
  <w:style w:type="paragraph" w:styleId="aa">
    <w:name w:val="List Paragraph"/>
    <w:basedOn w:val="a"/>
    <w:uiPriority w:val="34"/>
    <w:qFormat/>
    <w:rsid w:val="00A91AEE"/>
    <w:pPr>
      <w:ind w:left="720"/>
      <w:contextualSpacing/>
    </w:pPr>
  </w:style>
  <w:style w:type="paragraph" w:customStyle="1" w:styleId="Default">
    <w:name w:val="Default"/>
    <w:rsid w:val="00AE3B7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rpros2\Local%20Settings\Temp\wzd224\&#931;&#935;&#917;&#916;&#921;&#927;%20&#917;&#915;&#915;&#929;&#913;&#934;&#927;&#933;%20&#924;&#927;&#925;&#913;&#916;&#937;&#925;%205&#951;&#962;%20&#933;&#928;&#917;%20-%20&#928;&#961;&#972;&#964;&#965;&#960;&#95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11EB2D-AD5C-476C-B302-EA4A5F32F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ΣΧΕΔΙΟ ΕΓΓΡΑΦΟΥ ΜΟΝΑΔΩΝ 5ης ΥΠΕ - Πρότυπο</Template>
  <TotalTime>0</TotalTime>
  <Pages>1</Pages>
  <Words>335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grpros2</dc:creator>
  <cp:lastModifiedBy>grcommand</cp:lastModifiedBy>
  <cp:revision>2</cp:revision>
  <cp:lastPrinted>2019-12-03T09:13:00Z</cp:lastPrinted>
  <dcterms:created xsi:type="dcterms:W3CDTF">2020-01-20T10:11:00Z</dcterms:created>
  <dcterms:modified xsi:type="dcterms:W3CDTF">2020-01-20T10:11:00Z</dcterms:modified>
</cp:coreProperties>
</file>